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75" w:rsidRPr="003F747F" w:rsidRDefault="00EF0075" w:rsidP="00BF1D9D">
      <w:pPr>
        <w:pStyle w:val="BodyText"/>
        <w:tabs>
          <w:tab w:val="left" w:pos="1755"/>
          <w:tab w:val="center" w:pos="4677"/>
        </w:tabs>
        <w:rPr>
          <w:sz w:val="32"/>
          <w:szCs w:val="32"/>
          <w:lang w:val="uk-UA"/>
        </w:rPr>
      </w:pPr>
      <w:r w:rsidRPr="003F747F">
        <w:rPr>
          <w:sz w:val="32"/>
          <w:szCs w:val="32"/>
          <w:lang w:val="uk-UA"/>
        </w:rPr>
        <w:t xml:space="preserve">                                   Порядок  денний  засідання</w:t>
      </w:r>
    </w:p>
    <w:p w:rsidR="00EF0075" w:rsidRPr="003F747F" w:rsidRDefault="00EF0075" w:rsidP="00C210A4">
      <w:pPr>
        <w:pStyle w:val="BodyText"/>
        <w:jc w:val="center"/>
        <w:outlineLvl w:val="0"/>
        <w:rPr>
          <w:sz w:val="32"/>
          <w:szCs w:val="32"/>
          <w:lang w:val="uk-UA"/>
        </w:rPr>
      </w:pPr>
      <w:r w:rsidRPr="003F747F">
        <w:rPr>
          <w:sz w:val="32"/>
          <w:szCs w:val="32"/>
          <w:lang w:val="uk-UA"/>
        </w:rPr>
        <w:t>Президії  Національної  академії  наук  України</w:t>
      </w:r>
    </w:p>
    <w:p w:rsidR="00EF0075" w:rsidRPr="003F747F" w:rsidRDefault="00EF0075" w:rsidP="00C210A4">
      <w:pPr>
        <w:pStyle w:val="BodyText"/>
        <w:jc w:val="center"/>
        <w:outlineLvl w:val="0"/>
        <w:rPr>
          <w:sz w:val="32"/>
          <w:szCs w:val="32"/>
          <w:lang w:val="uk-UA"/>
        </w:rPr>
      </w:pPr>
    </w:p>
    <w:p w:rsidR="00EF0075" w:rsidRPr="003F747F" w:rsidRDefault="00EF0075" w:rsidP="00C210A4">
      <w:pPr>
        <w:pStyle w:val="BodyText"/>
        <w:ind w:right="-7"/>
        <w:outlineLvl w:val="0"/>
        <w:rPr>
          <w:sz w:val="32"/>
          <w:szCs w:val="32"/>
          <w:lang w:val="uk-UA"/>
        </w:rPr>
      </w:pPr>
      <w:r w:rsidRPr="003F747F">
        <w:rPr>
          <w:bCs/>
          <w:sz w:val="32"/>
          <w:szCs w:val="32"/>
          <w:lang w:val="uk-UA"/>
        </w:rPr>
        <w:t xml:space="preserve">Зал засідань Президії НАН України        </w:t>
      </w:r>
      <w:r w:rsidRPr="003F747F">
        <w:rPr>
          <w:bCs/>
          <w:sz w:val="32"/>
          <w:szCs w:val="32"/>
          <w:lang w:val="uk-UA"/>
        </w:rPr>
        <w:tab/>
      </w:r>
      <w:r w:rsidRPr="003F747F">
        <w:rPr>
          <w:bCs/>
          <w:sz w:val="32"/>
          <w:szCs w:val="32"/>
          <w:lang w:val="uk-UA"/>
        </w:rPr>
        <w:tab/>
        <w:t xml:space="preserve">    </w:t>
      </w:r>
      <w:r>
        <w:rPr>
          <w:bCs/>
          <w:sz w:val="32"/>
          <w:szCs w:val="32"/>
          <w:lang w:val="uk-UA"/>
        </w:rPr>
        <w:t>24</w:t>
      </w:r>
      <w:r w:rsidRPr="003F747F">
        <w:rPr>
          <w:bCs/>
          <w:sz w:val="32"/>
          <w:szCs w:val="32"/>
          <w:lang w:val="uk-UA"/>
        </w:rPr>
        <w:t xml:space="preserve">  </w:t>
      </w:r>
      <w:r>
        <w:rPr>
          <w:bCs/>
          <w:sz w:val="32"/>
          <w:szCs w:val="32"/>
          <w:lang w:val="uk-UA"/>
        </w:rPr>
        <w:t>вересня</w:t>
      </w:r>
      <w:r w:rsidRPr="003F747F">
        <w:rPr>
          <w:bCs/>
          <w:sz w:val="32"/>
          <w:szCs w:val="32"/>
          <w:lang w:val="uk-UA"/>
        </w:rPr>
        <w:t xml:space="preserve">  2014 р.</w:t>
      </w:r>
    </w:p>
    <w:p w:rsidR="00EF0075" w:rsidRPr="003F747F" w:rsidRDefault="00EF0075" w:rsidP="0068778D">
      <w:pPr>
        <w:pStyle w:val="BodyText"/>
        <w:ind w:right="-7"/>
        <w:rPr>
          <w:sz w:val="32"/>
          <w:szCs w:val="32"/>
          <w:lang w:val="uk-UA"/>
        </w:rPr>
      </w:pPr>
      <w:r w:rsidRPr="003F747F">
        <w:rPr>
          <w:sz w:val="32"/>
          <w:szCs w:val="32"/>
        </w:rPr>
        <w:t>Вул.</w:t>
      </w:r>
      <w:r w:rsidRPr="003F747F">
        <w:rPr>
          <w:sz w:val="32"/>
          <w:szCs w:val="32"/>
          <w:lang w:val="uk-UA"/>
        </w:rPr>
        <w:t xml:space="preserve"> </w:t>
      </w:r>
      <w:r w:rsidRPr="003F747F">
        <w:rPr>
          <w:sz w:val="32"/>
          <w:szCs w:val="32"/>
        </w:rPr>
        <w:t xml:space="preserve">Володимирська, 54                        </w:t>
      </w:r>
      <w:r w:rsidRPr="003F747F">
        <w:rPr>
          <w:sz w:val="32"/>
          <w:szCs w:val="32"/>
        </w:rPr>
        <w:tab/>
      </w:r>
      <w:r w:rsidRPr="003F747F">
        <w:rPr>
          <w:sz w:val="32"/>
          <w:szCs w:val="32"/>
          <w:lang w:val="uk-UA"/>
        </w:rPr>
        <w:tab/>
        <w:t xml:space="preserve">    </w:t>
      </w:r>
      <w:r w:rsidRPr="003F747F">
        <w:rPr>
          <w:sz w:val="32"/>
          <w:szCs w:val="32"/>
        </w:rPr>
        <w:t>Початок  о  1</w:t>
      </w:r>
      <w:r w:rsidRPr="003F747F">
        <w:rPr>
          <w:sz w:val="32"/>
          <w:szCs w:val="32"/>
          <w:lang w:val="uk-UA"/>
        </w:rPr>
        <w:t>4</w:t>
      </w:r>
      <w:r w:rsidRPr="003F747F">
        <w:rPr>
          <w:sz w:val="32"/>
          <w:szCs w:val="32"/>
        </w:rPr>
        <w:t>.00</w:t>
      </w:r>
    </w:p>
    <w:p w:rsidR="00EF0075" w:rsidRPr="00200C20" w:rsidRDefault="00EF0075" w:rsidP="00187DF3">
      <w:pPr>
        <w:jc w:val="center"/>
        <w:rPr>
          <w:rFonts w:ascii="Times New Roman" w:hAnsi="Times New Roman"/>
          <w:b w:val="0"/>
          <w:sz w:val="40"/>
          <w:szCs w:val="4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512"/>
        <w:gridCol w:w="1701"/>
      </w:tblGrid>
      <w:tr w:rsidR="00EF0075" w:rsidRPr="005F0221" w:rsidTr="000708F8">
        <w:tc>
          <w:tcPr>
            <w:tcW w:w="496" w:type="dxa"/>
          </w:tcPr>
          <w:p w:rsidR="00EF0075" w:rsidRPr="005F0221" w:rsidRDefault="00EF0075" w:rsidP="00990C76">
            <w:pPr>
              <w:pStyle w:val="BodyText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1.</w:t>
            </w:r>
          </w:p>
        </w:tc>
        <w:tc>
          <w:tcPr>
            <w:tcW w:w="7512" w:type="dxa"/>
          </w:tcPr>
          <w:p w:rsidR="00EF0075" w:rsidRPr="005F0221" w:rsidRDefault="00EF0075" w:rsidP="00215D16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5F0221">
              <w:rPr>
                <w:rFonts w:ascii="Times New Roman" w:hAnsi="Times New Roman"/>
                <w:b w:val="0"/>
                <w:sz w:val="32"/>
                <w:szCs w:val="32"/>
              </w:rPr>
              <w:t xml:space="preserve">Фізичні основи прогнозування радіаційного </w:t>
            </w:r>
          </w:p>
          <w:p w:rsidR="00EF0075" w:rsidRPr="005F0221" w:rsidRDefault="00EF0075" w:rsidP="00215D16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5F0221">
              <w:rPr>
                <w:rFonts w:ascii="Times New Roman" w:hAnsi="Times New Roman"/>
                <w:b w:val="0"/>
                <w:sz w:val="32"/>
                <w:szCs w:val="32"/>
              </w:rPr>
              <w:t>ресурсу ме</w:t>
            </w:r>
            <w:r>
              <w:rPr>
                <w:rFonts w:ascii="Times New Roman" w:hAnsi="Times New Roman"/>
                <w:b w:val="0"/>
                <w:sz w:val="32"/>
                <w:szCs w:val="32"/>
              </w:rPr>
              <w:t>талу корпусів ядерних реакторів</w:t>
            </w:r>
          </w:p>
          <w:p w:rsidR="00EF0075" w:rsidRPr="005F0221" w:rsidRDefault="00EF0075" w:rsidP="00215D16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</w:p>
          <w:p w:rsidR="00EF0075" w:rsidRPr="005F0221" w:rsidRDefault="00EF0075" w:rsidP="00215D16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5F0221">
              <w:rPr>
                <w:rFonts w:ascii="Times New Roman" w:hAnsi="Times New Roman"/>
                <w:b w:val="0"/>
                <w:sz w:val="32"/>
                <w:szCs w:val="32"/>
              </w:rPr>
              <w:t>Доповіда</w:t>
            </w:r>
            <w:r>
              <w:rPr>
                <w:rFonts w:ascii="Times New Roman" w:hAnsi="Times New Roman"/>
                <w:b w:val="0"/>
                <w:sz w:val="32"/>
                <w:szCs w:val="32"/>
              </w:rPr>
              <w:t>є</w:t>
            </w:r>
          </w:p>
          <w:p w:rsidR="00EF0075" w:rsidRPr="005F0221" w:rsidRDefault="00EF0075" w:rsidP="00215D16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5F0221">
              <w:rPr>
                <w:rFonts w:ascii="Times New Roman" w:hAnsi="Times New Roman"/>
                <w:b w:val="0"/>
                <w:sz w:val="32"/>
                <w:szCs w:val="32"/>
              </w:rPr>
              <w:t>доктор фізико-математичних наук</w:t>
            </w:r>
          </w:p>
          <w:p w:rsidR="00EF0075" w:rsidRPr="005F0221" w:rsidRDefault="00EF0075" w:rsidP="00215D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0221">
              <w:rPr>
                <w:rFonts w:ascii="Times New Roman" w:hAnsi="Times New Roman"/>
                <w:sz w:val="32"/>
                <w:szCs w:val="32"/>
              </w:rPr>
              <w:t>Сергій  Олексійович  Котречко</w:t>
            </w:r>
          </w:p>
        </w:tc>
        <w:tc>
          <w:tcPr>
            <w:tcW w:w="1701" w:type="dxa"/>
          </w:tcPr>
          <w:p w:rsidR="00EF0075" w:rsidRPr="005F0221" w:rsidRDefault="00EF0075" w:rsidP="006305D1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14.00</w:t>
            </w:r>
          </w:p>
          <w:p w:rsidR="00EF0075" w:rsidRPr="005F0221" w:rsidRDefault="00EF0075" w:rsidP="006305D1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</w:p>
          <w:p w:rsidR="00EF0075" w:rsidRPr="005F0221" w:rsidRDefault="00EF0075" w:rsidP="006305D1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</w:p>
          <w:p w:rsidR="00EF0075" w:rsidRPr="005F0221" w:rsidRDefault="00EF0075" w:rsidP="006305D1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Запрошені</w:t>
            </w:r>
          </w:p>
          <w:p w:rsidR="00EF0075" w:rsidRPr="005F0221" w:rsidRDefault="00EF0075" w:rsidP="006305D1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за списком</w:t>
            </w:r>
          </w:p>
        </w:tc>
      </w:tr>
      <w:tr w:rsidR="00EF0075" w:rsidRPr="00F14B9D" w:rsidTr="000708F8">
        <w:tc>
          <w:tcPr>
            <w:tcW w:w="496" w:type="dxa"/>
          </w:tcPr>
          <w:p w:rsidR="00EF0075" w:rsidRPr="00F14B9D" w:rsidRDefault="00EF0075" w:rsidP="00990C76">
            <w:pPr>
              <w:pStyle w:val="BodyTex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EF0075" w:rsidRPr="00F14B9D" w:rsidRDefault="00EF0075" w:rsidP="000F519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01" w:type="dxa"/>
          </w:tcPr>
          <w:p w:rsidR="00EF0075" w:rsidRPr="00F14B9D" w:rsidRDefault="00EF0075" w:rsidP="00EE5BCC">
            <w:pPr>
              <w:pStyle w:val="BodyText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EF0075" w:rsidRPr="00F14B9D" w:rsidTr="000708F8">
        <w:tc>
          <w:tcPr>
            <w:tcW w:w="496" w:type="dxa"/>
          </w:tcPr>
          <w:p w:rsidR="00EF0075" w:rsidRPr="00F14B9D" w:rsidRDefault="00EF0075" w:rsidP="00990C76">
            <w:pPr>
              <w:pStyle w:val="BodyTex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EF0075" w:rsidRPr="00F14B9D" w:rsidRDefault="00EF0075" w:rsidP="000F519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01" w:type="dxa"/>
          </w:tcPr>
          <w:p w:rsidR="00EF0075" w:rsidRPr="00F14B9D" w:rsidRDefault="00EF0075" w:rsidP="00EE5BCC">
            <w:pPr>
              <w:pStyle w:val="BodyText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EF0075" w:rsidRPr="005F0221" w:rsidTr="000708F8">
        <w:tc>
          <w:tcPr>
            <w:tcW w:w="496" w:type="dxa"/>
          </w:tcPr>
          <w:p w:rsidR="00EF0075" w:rsidRPr="005F0221" w:rsidRDefault="00EF0075" w:rsidP="00990C76">
            <w:pPr>
              <w:pStyle w:val="BodyText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2.</w:t>
            </w:r>
          </w:p>
        </w:tc>
        <w:tc>
          <w:tcPr>
            <w:tcW w:w="7512" w:type="dxa"/>
          </w:tcPr>
          <w:p w:rsidR="00EF0075" w:rsidRPr="004B2665" w:rsidRDefault="00EF0075" w:rsidP="00A86AF1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4B2665">
              <w:rPr>
                <w:rFonts w:ascii="Times New Roman" w:hAnsi="Times New Roman"/>
                <w:b w:val="0"/>
                <w:sz w:val="32"/>
                <w:szCs w:val="32"/>
              </w:rPr>
              <w:t>Про наукову та науково-організаційну діяльність</w:t>
            </w:r>
          </w:p>
          <w:p w:rsidR="00EF0075" w:rsidRPr="00FF0FA3" w:rsidRDefault="00EF0075" w:rsidP="00A86AF1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4B2665">
              <w:rPr>
                <w:rFonts w:ascii="Times New Roman" w:hAnsi="Times New Roman"/>
                <w:b w:val="0"/>
                <w:sz w:val="32"/>
                <w:szCs w:val="32"/>
              </w:rPr>
              <w:t>Інст</w:t>
            </w:r>
            <w:r>
              <w:rPr>
                <w:rFonts w:ascii="Times New Roman" w:hAnsi="Times New Roman"/>
                <w:b w:val="0"/>
                <w:sz w:val="32"/>
                <w:szCs w:val="32"/>
              </w:rPr>
              <w:t>итуту гідромеханіки НАН України</w:t>
            </w:r>
          </w:p>
          <w:p w:rsidR="00EF0075" w:rsidRPr="005F0221" w:rsidRDefault="00EF0075" w:rsidP="00A86A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F0075" w:rsidRPr="004B2665" w:rsidRDefault="00EF0075" w:rsidP="00A86AF1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4B2665">
              <w:rPr>
                <w:rFonts w:ascii="Times New Roman" w:hAnsi="Times New Roman"/>
                <w:b w:val="0"/>
                <w:sz w:val="32"/>
                <w:szCs w:val="32"/>
              </w:rPr>
              <w:t>Доповідає</w:t>
            </w:r>
          </w:p>
          <w:p w:rsidR="00EF0075" w:rsidRPr="005F0221" w:rsidRDefault="00EF0075" w:rsidP="00A86AF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B2665">
              <w:rPr>
                <w:rFonts w:ascii="Times New Roman" w:hAnsi="Times New Roman"/>
                <w:b w:val="0"/>
                <w:color w:val="000000"/>
                <w:sz w:val="32"/>
                <w:szCs w:val="32"/>
              </w:rPr>
              <w:t>академік НАН України</w:t>
            </w:r>
          </w:p>
          <w:p w:rsidR="00EF0075" w:rsidRPr="004B2665" w:rsidRDefault="00EF0075" w:rsidP="00A86A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2665">
              <w:rPr>
                <w:rFonts w:ascii="Times New Roman" w:hAnsi="Times New Roman"/>
                <w:sz w:val="32"/>
                <w:szCs w:val="32"/>
              </w:rPr>
              <w:t xml:space="preserve">Анатолій  Федорович  Булат </w:t>
            </w:r>
          </w:p>
        </w:tc>
        <w:tc>
          <w:tcPr>
            <w:tcW w:w="1701" w:type="dxa"/>
          </w:tcPr>
          <w:p w:rsidR="00EF0075" w:rsidRPr="005F0221" w:rsidRDefault="00EF0075" w:rsidP="00795401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1</w:t>
            </w:r>
            <w:r>
              <w:rPr>
                <w:bCs/>
                <w:sz w:val="32"/>
                <w:szCs w:val="32"/>
                <w:lang w:val="uk-UA"/>
              </w:rPr>
              <w:t>5</w:t>
            </w:r>
            <w:r w:rsidRPr="005F0221">
              <w:rPr>
                <w:bCs/>
                <w:sz w:val="32"/>
                <w:szCs w:val="32"/>
                <w:lang w:val="uk-UA"/>
              </w:rPr>
              <w:t>.</w:t>
            </w:r>
            <w:r>
              <w:rPr>
                <w:bCs/>
                <w:sz w:val="32"/>
                <w:szCs w:val="32"/>
                <w:lang w:val="uk-UA"/>
              </w:rPr>
              <w:t>0</w:t>
            </w:r>
            <w:r w:rsidRPr="005F0221">
              <w:rPr>
                <w:bCs/>
                <w:sz w:val="32"/>
                <w:szCs w:val="32"/>
                <w:lang w:val="uk-UA"/>
              </w:rPr>
              <w:t>0</w:t>
            </w:r>
          </w:p>
          <w:p w:rsidR="00EF0075" w:rsidRPr="005F0221" w:rsidRDefault="00EF0075" w:rsidP="00795401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</w:p>
          <w:p w:rsidR="00EF0075" w:rsidRDefault="00EF0075" w:rsidP="00795401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</w:p>
          <w:p w:rsidR="00EF0075" w:rsidRPr="005F0221" w:rsidRDefault="00EF0075" w:rsidP="00795401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Запрошені</w:t>
            </w:r>
          </w:p>
          <w:p w:rsidR="00EF0075" w:rsidRPr="005F0221" w:rsidRDefault="00EF0075" w:rsidP="00795401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за списком</w:t>
            </w:r>
          </w:p>
        </w:tc>
      </w:tr>
      <w:tr w:rsidR="00EF0075" w:rsidRPr="00F14B9D" w:rsidTr="000708F8">
        <w:tc>
          <w:tcPr>
            <w:tcW w:w="496" w:type="dxa"/>
          </w:tcPr>
          <w:p w:rsidR="00EF0075" w:rsidRPr="00F14B9D" w:rsidRDefault="00EF0075" w:rsidP="00990C76">
            <w:pPr>
              <w:pStyle w:val="BodyTex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EF0075" w:rsidRPr="00F14B9D" w:rsidRDefault="00EF0075" w:rsidP="000F519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01" w:type="dxa"/>
          </w:tcPr>
          <w:p w:rsidR="00EF0075" w:rsidRPr="00F14B9D" w:rsidRDefault="00EF0075" w:rsidP="00EE5BCC">
            <w:pPr>
              <w:pStyle w:val="BodyText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EF0075" w:rsidRPr="00A86AF1" w:rsidTr="000708F8">
        <w:tc>
          <w:tcPr>
            <w:tcW w:w="496" w:type="dxa"/>
          </w:tcPr>
          <w:p w:rsidR="00EF0075" w:rsidRPr="00A86AF1" w:rsidRDefault="00EF0075" w:rsidP="00990C76">
            <w:pPr>
              <w:pStyle w:val="BodyTex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EF0075" w:rsidRPr="00A86AF1" w:rsidRDefault="00EF0075" w:rsidP="00A86AF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01" w:type="dxa"/>
          </w:tcPr>
          <w:p w:rsidR="00EF0075" w:rsidRPr="00A86AF1" w:rsidRDefault="00EF0075" w:rsidP="00EE5BCC">
            <w:pPr>
              <w:pStyle w:val="BodyText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EF0075" w:rsidRPr="005F0221" w:rsidTr="000708F8">
        <w:tc>
          <w:tcPr>
            <w:tcW w:w="496" w:type="dxa"/>
          </w:tcPr>
          <w:p w:rsidR="00EF0075" w:rsidRPr="005F0221" w:rsidRDefault="00EF0075" w:rsidP="00990C76">
            <w:pPr>
              <w:pStyle w:val="BodyText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3.</w:t>
            </w:r>
          </w:p>
        </w:tc>
        <w:tc>
          <w:tcPr>
            <w:tcW w:w="7512" w:type="dxa"/>
          </w:tcPr>
          <w:p w:rsidR="00EF0075" w:rsidRPr="00D92030" w:rsidRDefault="00EF0075" w:rsidP="00A86AF1">
            <w:pPr>
              <w:pStyle w:val="BodyTextIndent"/>
              <w:ind w:left="0"/>
              <w:jc w:val="center"/>
              <w:rPr>
                <w:sz w:val="32"/>
                <w:szCs w:val="32"/>
                <w:lang w:val="uk-UA"/>
              </w:rPr>
            </w:pPr>
            <w:r w:rsidRPr="00D92030">
              <w:rPr>
                <w:sz w:val="32"/>
                <w:szCs w:val="32"/>
                <w:lang w:val="uk-UA"/>
              </w:rPr>
              <w:t>Про наукову та науково-організаційну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D92030">
              <w:rPr>
                <w:sz w:val="32"/>
                <w:szCs w:val="32"/>
                <w:lang w:val="uk-UA"/>
              </w:rPr>
              <w:t>діяльність</w:t>
            </w:r>
          </w:p>
          <w:p w:rsidR="00EF0075" w:rsidRPr="00594C99" w:rsidRDefault="00EF0075" w:rsidP="00A86AF1">
            <w:pPr>
              <w:pStyle w:val="BodyTextIndent"/>
              <w:ind w:left="0"/>
              <w:jc w:val="center"/>
              <w:rPr>
                <w:spacing w:val="-2"/>
                <w:sz w:val="32"/>
                <w:szCs w:val="32"/>
                <w:lang w:val="uk-UA"/>
              </w:rPr>
            </w:pPr>
            <w:r w:rsidRPr="00D92030">
              <w:t xml:space="preserve"> </w:t>
            </w:r>
            <w:r w:rsidRPr="00594C99">
              <w:rPr>
                <w:spacing w:val="-2"/>
                <w:sz w:val="32"/>
                <w:szCs w:val="32"/>
                <w:lang w:val="uk-UA"/>
              </w:rPr>
              <w:t>Інституту фізики конденсованих систем НАН України</w:t>
            </w:r>
          </w:p>
          <w:p w:rsidR="00EF0075" w:rsidRPr="00D92030" w:rsidRDefault="00EF0075" w:rsidP="00A86AF1">
            <w:pPr>
              <w:jc w:val="center"/>
              <w:rPr>
                <w:rFonts w:ascii="Times New Roman" w:hAnsi="Times New Roman"/>
                <w:b w:val="0"/>
                <w:color w:val="000000"/>
                <w:sz w:val="32"/>
                <w:szCs w:val="32"/>
              </w:rPr>
            </w:pPr>
          </w:p>
          <w:p w:rsidR="00EF0075" w:rsidRPr="00D92030" w:rsidRDefault="00EF0075" w:rsidP="00A86AF1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D92030">
              <w:rPr>
                <w:rFonts w:ascii="Times New Roman" w:hAnsi="Times New Roman"/>
                <w:b w:val="0"/>
                <w:sz w:val="32"/>
                <w:szCs w:val="32"/>
              </w:rPr>
              <w:t>Доповідає</w:t>
            </w:r>
          </w:p>
          <w:p w:rsidR="00EF0075" w:rsidRPr="00D92030" w:rsidRDefault="00EF0075" w:rsidP="00A86AF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92030">
              <w:rPr>
                <w:rFonts w:ascii="Times New Roman" w:hAnsi="Times New Roman"/>
                <w:b w:val="0"/>
                <w:color w:val="000000"/>
                <w:sz w:val="32"/>
                <w:szCs w:val="32"/>
              </w:rPr>
              <w:t>академік НАН України</w:t>
            </w:r>
          </w:p>
          <w:p w:rsidR="00EF0075" w:rsidRPr="004B2665" w:rsidRDefault="00EF0075" w:rsidP="00A86A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Вадим  Михайлович  Локтєв</w:t>
            </w:r>
          </w:p>
        </w:tc>
        <w:tc>
          <w:tcPr>
            <w:tcW w:w="1701" w:type="dxa"/>
          </w:tcPr>
          <w:p w:rsidR="00EF0075" w:rsidRPr="005F0221" w:rsidRDefault="00EF0075" w:rsidP="00EE5BCC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15.30</w:t>
            </w:r>
          </w:p>
          <w:p w:rsidR="00EF0075" w:rsidRPr="005F0221" w:rsidRDefault="00EF0075" w:rsidP="00EE5BCC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</w:p>
          <w:p w:rsidR="00EF0075" w:rsidRPr="005F0221" w:rsidRDefault="00EF0075" w:rsidP="00EE5BCC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</w:p>
          <w:p w:rsidR="00EF0075" w:rsidRPr="005F0221" w:rsidRDefault="00EF0075" w:rsidP="00E67004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Запрошені</w:t>
            </w:r>
          </w:p>
          <w:p w:rsidR="00EF0075" w:rsidRPr="005F0221" w:rsidRDefault="00EF0075" w:rsidP="00E67004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за списком</w:t>
            </w:r>
          </w:p>
        </w:tc>
      </w:tr>
      <w:tr w:rsidR="00EF0075" w:rsidRPr="00F14B9D" w:rsidTr="000708F8">
        <w:tc>
          <w:tcPr>
            <w:tcW w:w="496" w:type="dxa"/>
          </w:tcPr>
          <w:p w:rsidR="00EF0075" w:rsidRPr="00F14B9D" w:rsidRDefault="00EF0075" w:rsidP="00990C76">
            <w:pPr>
              <w:pStyle w:val="BodyTex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EF0075" w:rsidRPr="00F14B9D" w:rsidRDefault="00EF0075" w:rsidP="000F519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01" w:type="dxa"/>
          </w:tcPr>
          <w:p w:rsidR="00EF0075" w:rsidRPr="00F14B9D" w:rsidRDefault="00EF0075" w:rsidP="00EE5BCC">
            <w:pPr>
              <w:pStyle w:val="BodyText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EF0075" w:rsidRPr="00F14B9D" w:rsidTr="000708F8">
        <w:tc>
          <w:tcPr>
            <w:tcW w:w="496" w:type="dxa"/>
          </w:tcPr>
          <w:p w:rsidR="00EF0075" w:rsidRPr="00F14B9D" w:rsidRDefault="00EF0075" w:rsidP="00990C76">
            <w:pPr>
              <w:pStyle w:val="BodyTex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EF0075" w:rsidRPr="00F14B9D" w:rsidRDefault="00EF0075" w:rsidP="000F519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01" w:type="dxa"/>
          </w:tcPr>
          <w:p w:rsidR="00EF0075" w:rsidRPr="00F14B9D" w:rsidRDefault="00EF0075" w:rsidP="00EE5BCC">
            <w:pPr>
              <w:pStyle w:val="BodyText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EF0075" w:rsidRPr="005F0221" w:rsidTr="000708F8">
        <w:tc>
          <w:tcPr>
            <w:tcW w:w="496" w:type="dxa"/>
          </w:tcPr>
          <w:p w:rsidR="00EF0075" w:rsidRPr="005F0221" w:rsidRDefault="00EF0075" w:rsidP="003F747F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sz w:val="32"/>
                <w:szCs w:val="32"/>
                <w:lang w:val="uk-UA"/>
              </w:rPr>
              <w:t>4.</w:t>
            </w:r>
          </w:p>
        </w:tc>
        <w:tc>
          <w:tcPr>
            <w:tcW w:w="7512" w:type="dxa"/>
          </w:tcPr>
          <w:p w:rsidR="00EF0075" w:rsidRPr="005F0221" w:rsidRDefault="00EF0075" w:rsidP="000F5194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5F0221">
              <w:rPr>
                <w:rFonts w:ascii="Times New Roman" w:hAnsi="Times New Roman"/>
                <w:b w:val="0"/>
                <w:sz w:val="32"/>
                <w:szCs w:val="32"/>
              </w:rPr>
              <w:t>Про нагородження відзнаками НАН України та Почесними грамотами НАН України і Центрального комітету профспілки працівників НАН України</w:t>
            </w:r>
          </w:p>
          <w:p w:rsidR="00EF0075" w:rsidRPr="005F0221" w:rsidRDefault="00EF0075" w:rsidP="000F5194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</w:p>
          <w:p w:rsidR="00EF0075" w:rsidRPr="005F0221" w:rsidRDefault="00EF0075" w:rsidP="000F5194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5F0221">
              <w:rPr>
                <w:rFonts w:ascii="Times New Roman" w:hAnsi="Times New Roman"/>
                <w:b w:val="0"/>
                <w:sz w:val="32"/>
                <w:szCs w:val="32"/>
              </w:rPr>
              <w:t>Доповідає</w:t>
            </w:r>
          </w:p>
          <w:p w:rsidR="00EF0075" w:rsidRPr="005F0221" w:rsidRDefault="00EF0075" w:rsidP="001A4C9F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5F0221">
              <w:rPr>
                <w:rFonts w:ascii="Times New Roman" w:hAnsi="Times New Roman"/>
                <w:b w:val="0"/>
                <w:sz w:val="32"/>
                <w:szCs w:val="32"/>
              </w:rPr>
              <w:t>член-кореспондент  НАН  України</w:t>
            </w:r>
          </w:p>
          <w:p w:rsidR="00EF0075" w:rsidRPr="005F0221" w:rsidRDefault="00EF0075" w:rsidP="001A4C9F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  <w:lang w:val="ru-RU"/>
              </w:rPr>
            </w:pPr>
            <w:r w:rsidRPr="005F0221">
              <w:rPr>
                <w:rFonts w:ascii="Times New Roman" w:hAnsi="Times New Roman"/>
                <w:sz w:val="32"/>
                <w:szCs w:val="32"/>
              </w:rPr>
              <w:t>Вячеслав  Леонідович  Богданов</w:t>
            </w:r>
          </w:p>
        </w:tc>
        <w:tc>
          <w:tcPr>
            <w:tcW w:w="1701" w:type="dxa"/>
          </w:tcPr>
          <w:p w:rsidR="00EF0075" w:rsidRPr="005F0221" w:rsidRDefault="00EF0075" w:rsidP="0011683B">
            <w:pPr>
              <w:pStyle w:val="BodyText"/>
              <w:jc w:val="center"/>
              <w:rPr>
                <w:bCs/>
                <w:sz w:val="32"/>
                <w:szCs w:val="32"/>
                <w:lang w:val="en-US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16.</w:t>
            </w:r>
            <w:r>
              <w:rPr>
                <w:bCs/>
                <w:sz w:val="32"/>
                <w:szCs w:val="32"/>
                <w:lang w:val="uk-UA"/>
              </w:rPr>
              <w:t>0</w:t>
            </w:r>
            <w:r w:rsidRPr="005F0221">
              <w:rPr>
                <w:bCs/>
                <w:sz w:val="32"/>
                <w:szCs w:val="32"/>
                <w:lang w:val="uk-UA"/>
              </w:rPr>
              <w:t>0</w:t>
            </w:r>
          </w:p>
        </w:tc>
      </w:tr>
      <w:tr w:rsidR="00EF0075" w:rsidRPr="00F14B9D" w:rsidTr="000708F8">
        <w:tc>
          <w:tcPr>
            <w:tcW w:w="496" w:type="dxa"/>
          </w:tcPr>
          <w:p w:rsidR="00EF0075" w:rsidRPr="00F14B9D" w:rsidRDefault="00EF0075" w:rsidP="00C91DDF">
            <w:pPr>
              <w:pStyle w:val="BodyText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EF0075" w:rsidRPr="00F14B9D" w:rsidRDefault="00EF0075" w:rsidP="000F5194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F0075" w:rsidRPr="00F14B9D" w:rsidRDefault="00EF0075" w:rsidP="00C91DDF">
            <w:pPr>
              <w:pStyle w:val="BodyTex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EF0075" w:rsidRPr="00F14B9D" w:rsidTr="000708F8">
        <w:tc>
          <w:tcPr>
            <w:tcW w:w="496" w:type="dxa"/>
          </w:tcPr>
          <w:p w:rsidR="00EF0075" w:rsidRPr="00F14B9D" w:rsidRDefault="00EF0075" w:rsidP="00C91DDF">
            <w:pPr>
              <w:pStyle w:val="BodyText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EF0075" w:rsidRPr="00F14B9D" w:rsidRDefault="00EF0075" w:rsidP="000F5194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F0075" w:rsidRPr="00F14B9D" w:rsidRDefault="00EF0075" w:rsidP="00C91DDF">
            <w:pPr>
              <w:pStyle w:val="BodyTex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EF0075" w:rsidRPr="005F0221" w:rsidTr="000708F8">
        <w:tc>
          <w:tcPr>
            <w:tcW w:w="496" w:type="dxa"/>
          </w:tcPr>
          <w:p w:rsidR="00EF0075" w:rsidRPr="005F0221" w:rsidRDefault="00EF0075" w:rsidP="003F747F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sz w:val="32"/>
                <w:szCs w:val="32"/>
                <w:lang w:val="uk-UA"/>
              </w:rPr>
              <w:t>5.</w:t>
            </w:r>
          </w:p>
        </w:tc>
        <w:tc>
          <w:tcPr>
            <w:tcW w:w="7512" w:type="dxa"/>
          </w:tcPr>
          <w:p w:rsidR="00EF0075" w:rsidRPr="005F0221" w:rsidRDefault="00EF0075" w:rsidP="000F5194">
            <w:pPr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  <w:r w:rsidRPr="005F0221">
              <w:rPr>
                <w:rFonts w:ascii="Times New Roman" w:hAnsi="Times New Roman"/>
                <w:b w:val="0"/>
                <w:bCs/>
                <w:sz w:val="32"/>
                <w:szCs w:val="32"/>
              </w:rPr>
              <w:t>Кадрові  питання</w:t>
            </w:r>
          </w:p>
        </w:tc>
        <w:tc>
          <w:tcPr>
            <w:tcW w:w="1701" w:type="dxa"/>
          </w:tcPr>
          <w:p w:rsidR="00EF0075" w:rsidRPr="005F0221" w:rsidRDefault="00EF0075" w:rsidP="0011683B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16.</w:t>
            </w:r>
            <w:r>
              <w:rPr>
                <w:bCs/>
                <w:sz w:val="32"/>
                <w:szCs w:val="32"/>
                <w:lang w:val="uk-UA"/>
              </w:rPr>
              <w:t>1</w:t>
            </w:r>
            <w:r w:rsidRPr="005F0221">
              <w:rPr>
                <w:bCs/>
                <w:sz w:val="32"/>
                <w:szCs w:val="32"/>
                <w:lang w:val="uk-UA"/>
              </w:rPr>
              <w:t>0</w:t>
            </w:r>
          </w:p>
        </w:tc>
      </w:tr>
      <w:tr w:rsidR="00EF0075" w:rsidRPr="00F14B9D" w:rsidTr="000708F8">
        <w:tc>
          <w:tcPr>
            <w:tcW w:w="496" w:type="dxa"/>
          </w:tcPr>
          <w:p w:rsidR="00EF0075" w:rsidRPr="00F14B9D" w:rsidRDefault="00EF0075" w:rsidP="00C91DDF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EF0075" w:rsidRPr="00F14B9D" w:rsidRDefault="00EF0075" w:rsidP="000F5194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1701" w:type="dxa"/>
          </w:tcPr>
          <w:p w:rsidR="00EF0075" w:rsidRPr="00F14B9D" w:rsidRDefault="00EF0075" w:rsidP="001C2A20">
            <w:pPr>
              <w:pStyle w:val="BodyText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EF0075" w:rsidRPr="00F14B9D" w:rsidTr="000708F8">
        <w:tc>
          <w:tcPr>
            <w:tcW w:w="496" w:type="dxa"/>
          </w:tcPr>
          <w:p w:rsidR="00EF0075" w:rsidRPr="00F14B9D" w:rsidRDefault="00EF0075" w:rsidP="00C91DDF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EF0075" w:rsidRPr="00F14B9D" w:rsidRDefault="00EF0075" w:rsidP="000F5194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1701" w:type="dxa"/>
          </w:tcPr>
          <w:p w:rsidR="00EF0075" w:rsidRPr="00F14B9D" w:rsidRDefault="00EF0075" w:rsidP="001C2A20">
            <w:pPr>
              <w:pStyle w:val="BodyText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EF0075" w:rsidRPr="005F0221" w:rsidTr="000708F8">
        <w:tc>
          <w:tcPr>
            <w:tcW w:w="496" w:type="dxa"/>
          </w:tcPr>
          <w:p w:rsidR="00EF0075" w:rsidRPr="005F0221" w:rsidRDefault="00EF0075" w:rsidP="003F747F">
            <w:pPr>
              <w:pStyle w:val="BodyText"/>
              <w:jc w:val="center"/>
              <w:rPr>
                <w:sz w:val="32"/>
                <w:szCs w:val="32"/>
                <w:lang w:val="uk-UA"/>
              </w:rPr>
            </w:pPr>
            <w:r w:rsidRPr="005F0221">
              <w:rPr>
                <w:sz w:val="32"/>
                <w:szCs w:val="32"/>
                <w:lang w:val="uk-UA"/>
              </w:rPr>
              <w:t>6.</w:t>
            </w:r>
          </w:p>
        </w:tc>
        <w:tc>
          <w:tcPr>
            <w:tcW w:w="7512" w:type="dxa"/>
          </w:tcPr>
          <w:p w:rsidR="00EF0075" w:rsidRPr="005F0221" w:rsidRDefault="00EF0075" w:rsidP="000F5194">
            <w:pPr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  <w:r w:rsidRPr="005F0221">
              <w:rPr>
                <w:rFonts w:ascii="Times New Roman" w:hAnsi="Times New Roman"/>
                <w:b w:val="0"/>
                <w:sz w:val="32"/>
                <w:szCs w:val="32"/>
              </w:rPr>
              <w:t>Поточні  питання</w:t>
            </w:r>
          </w:p>
        </w:tc>
        <w:tc>
          <w:tcPr>
            <w:tcW w:w="1701" w:type="dxa"/>
          </w:tcPr>
          <w:p w:rsidR="00EF0075" w:rsidRPr="005F0221" w:rsidRDefault="00EF0075" w:rsidP="0011683B">
            <w:pPr>
              <w:pStyle w:val="BodyText"/>
              <w:jc w:val="center"/>
              <w:rPr>
                <w:bCs/>
                <w:sz w:val="32"/>
                <w:szCs w:val="32"/>
                <w:lang w:val="uk-UA"/>
              </w:rPr>
            </w:pPr>
            <w:r w:rsidRPr="005F0221">
              <w:rPr>
                <w:bCs/>
                <w:sz w:val="32"/>
                <w:szCs w:val="32"/>
                <w:lang w:val="uk-UA"/>
              </w:rPr>
              <w:t>1</w:t>
            </w:r>
            <w:r>
              <w:rPr>
                <w:bCs/>
                <w:sz w:val="32"/>
                <w:szCs w:val="32"/>
                <w:lang w:val="uk-UA"/>
              </w:rPr>
              <w:t>6</w:t>
            </w:r>
            <w:r w:rsidRPr="005F0221">
              <w:rPr>
                <w:bCs/>
                <w:sz w:val="32"/>
                <w:szCs w:val="32"/>
                <w:lang w:val="uk-UA"/>
              </w:rPr>
              <w:t>.</w:t>
            </w:r>
            <w:r>
              <w:rPr>
                <w:bCs/>
                <w:sz w:val="32"/>
                <w:szCs w:val="32"/>
                <w:lang w:val="uk-UA"/>
              </w:rPr>
              <w:t>3</w:t>
            </w:r>
            <w:r w:rsidRPr="005F0221">
              <w:rPr>
                <w:bCs/>
                <w:sz w:val="32"/>
                <w:szCs w:val="32"/>
                <w:lang w:val="uk-UA"/>
              </w:rPr>
              <w:t>0</w:t>
            </w:r>
          </w:p>
        </w:tc>
      </w:tr>
    </w:tbl>
    <w:p w:rsidR="00EF0075" w:rsidRPr="00200C20" w:rsidRDefault="00EF0075">
      <w:pPr>
        <w:rPr>
          <w:rFonts w:ascii="Times New Roman" w:hAnsi="Times New Roman"/>
          <w:b w:val="0"/>
          <w:sz w:val="20"/>
        </w:rPr>
      </w:pPr>
    </w:p>
    <w:sectPr w:rsidR="00EF0075" w:rsidRPr="00200C20" w:rsidSect="00AB229F">
      <w:pgSz w:w="11907" w:h="16840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251 Kudriasho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27F6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4A2FD4"/>
    <w:multiLevelType w:val="hybridMultilevel"/>
    <w:tmpl w:val="1B525F18"/>
    <w:lvl w:ilvl="0" w:tplc="79FAE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1C11956"/>
    <w:multiLevelType w:val="hybridMultilevel"/>
    <w:tmpl w:val="4770E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8C1DC8"/>
    <w:multiLevelType w:val="hybridMultilevel"/>
    <w:tmpl w:val="0FF2FBB2"/>
    <w:lvl w:ilvl="0" w:tplc="A8DEE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1251 Kudriashov" w:hAnsi="1251 Kudriashov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E007CE"/>
    <w:multiLevelType w:val="hybridMultilevel"/>
    <w:tmpl w:val="13D2A49E"/>
    <w:lvl w:ilvl="0" w:tplc="E8E8D00E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CB56D08"/>
    <w:multiLevelType w:val="hybridMultilevel"/>
    <w:tmpl w:val="2536E24E"/>
    <w:lvl w:ilvl="0" w:tplc="05167864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AAA"/>
    <w:rsid w:val="000104BD"/>
    <w:rsid w:val="00013611"/>
    <w:rsid w:val="00020AB2"/>
    <w:rsid w:val="00023DD6"/>
    <w:rsid w:val="00026426"/>
    <w:rsid w:val="00026D5C"/>
    <w:rsid w:val="00030B1E"/>
    <w:rsid w:val="00030C2F"/>
    <w:rsid w:val="00034790"/>
    <w:rsid w:val="000357E7"/>
    <w:rsid w:val="00042AD5"/>
    <w:rsid w:val="00044490"/>
    <w:rsid w:val="00044B1B"/>
    <w:rsid w:val="00050928"/>
    <w:rsid w:val="00050F4E"/>
    <w:rsid w:val="00052973"/>
    <w:rsid w:val="000564E1"/>
    <w:rsid w:val="00061CFD"/>
    <w:rsid w:val="000708F8"/>
    <w:rsid w:val="00070B31"/>
    <w:rsid w:val="00072A95"/>
    <w:rsid w:val="00077B57"/>
    <w:rsid w:val="00083381"/>
    <w:rsid w:val="00084282"/>
    <w:rsid w:val="00087C5D"/>
    <w:rsid w:val="00091FFF"/>
    <w:rsid w:val="00095E73"/>
    <w:rsid w:val="000A0337"/>
    <w:rsid w:val="000A14C0"/>
    <w:rsid w:val="000A20D1"/>
    <w:rsid w:val="000A5F97"/>
    <w:rsid w:val="000A6C64"/>
    <w:rsid w:val="000B190A"/>
    <w:rsid w:val="000B4670"/>
    <w:rsid w:val="000B7488"/>
    <w:rsid w:val="000C1336"/>
    <w:rsid w:val="000C7592"/>
    <w:rsid w:val="000D1BDC"/>
    <w:rsid w:val="000D258C"/>
    <w:rsid w:val="000D5758"/>
    <w:rsid w:val="000D7CDA"/>
    <w:rsid w:val="000E1021"/>
    <w:rsid w:val="000E7528"/>
    <w:rsid w:val="000F5194"/>
    <w:rsid w:val="00101088"/>
    <w:rsid w:val="00103A66"/>
    <w:rsid w:val="00103D51"/>
    <w:rsid w:val="00104ACB"/>
    <w:rsid w:val="001057BB"/>
    <w:rsid w:val="00106088"/>
    <w:rsid w:val="00106458"/>
    <w:rsid w:val="00110BEF"/>
    <w:rsid w:val="00112CE5"/>
    <w:rsid w:val="0011683B"/>
    <w:rsid w:val="00122306"/>
    <w:rsid w:val="00123B6A"/>
    <w:rsid w:val="00123F92"/>
    <w:rsid w:val="0012715A"/>
    <w:rsid w:val="00127775"/>
    <w:rsid w:val="0013227A"/>
    <w:rsid w:val="00133E02"/>
    <w:rsid w:val="0013638E"/>
    <w:rsid w:val="001422F5"/>
    <w:rsid w:val="001452F5"/>
    <w:rsid w:val="00145A8E"/>
    <w:rsid w:val="0015199F"/>
    <w:rsid w:val="0015300F"/>
    <w:rsid w:val="0016583A"/>
    <w:rsid w:val="00171AD1"/>
    <w:rsid w:val="00175481"/>
    <w:rsid w:val="00175AF5"/>
    <w:rsid w:val="00176382"/>
    <w:rsid w:val="00181125"/>
    <w:rsid w:val="00181F7D"/>
    <w:rsid w:val="00183CDF"/>
    <w:rsid w:val="0018790D"/>
    <w:rsid w:val="00187B2D"/>
    <w:rsid w:val="00187DF3"/>
    <w:rsid w:val="00193C13"/>
    <w:rsid w:val="00194DF1"/>
    <w:rsid w:val="001A4C9F"/>
    <w:rsid w:val="001A6B94"/>
    <w:rsid w:val="001B2FCE"/>
    <w:rsid w:val="001B35BB"/>
    <w:rsid w:val="001C2A20"/>
    <w:rsid w:val="001D045A"/>
    <w:rsid w:val="001D17C6"/>
    <w:rsid w:val="001D6294"/>
    <w:rsid w:val="001D62D0"/>
    <w:rsid w:val="001E014D"/>
    <w:rsid w:val="001E25C0"/>
    <w:rsid w:val="001E4D77"/>
    <w:rsid w:val="001E707E"/>
    <w:rsid w:val="00200C20"/>
    <w:rsid w:val="00201882"/>
    <w:rsid w:val="00201CFD"/>
    <w:rsid w:val="00204C40"/>
    <w:rsid w:val="0020687B"/>
    <w:rsid w:val="0021500C"/>
    <w:rsid w:val="00215564"/>
    <w:rsid w:val="00215D16"/>
    <w:rsid w:val="00223820"/>
    <w:rsid w:val="00231D56"/>
    <w:rsid w:val="00240C80"/>
    <w:rsid w:val="00241511"/>
    <w:rsid w:val="002437CA"/>
    <w:rsid w:val="0024529D"/>
    <w:rsid w:val="00246463"/>
    <w:rsid w:val="002474C6"/>
    <w:rsid w:val="0025274C"/>
    <w:rsid w:val="002554C1"/>
    <w:rsid w:val="00255879"/>
    <w:rsid w:val="00255FEE"/>
    <w:rsid w:val="00261640"/>
    <w:rsid w:val="00264241"/>
    <w:rsid w:val="0026477A"/>
    <w:rsid w:val="00265EBC"/>
    <w:rsid w:val="00267521"/>
    <w:rsid w:val="002730E0"/>
    <w:rsid w:val="002741C9"/>
    <w:rsid w:val="002818F6"/>
    <w:rsid w:val="00282FC4"/>
    <w:rsid w:val="00283D06"/>
    <w:rsid w:val="0028457B"/>
    <w:rsid w:val="00285D18"/>
    <w:rsid w:val="00292282"/>
    <w:rsid w:val="00293807"/>
    <w:rsid w:val="0029615D"/>
    <w:rsid w:val="002A0FC0"/>
    <w:rsid w:val="002A371C"/>
    <w:rsid w:val="002A54A0"/>
    <w:rsid w:val="002A73AA"/>
    <w:rsid w:val="002B0971"/>
    <w:rsid w:val="002B19BD"/>
    <w:rsid w:val="002B2FEB"/>
    <w:rsid w:val="002B35FD"/>
    <w:rsid w:val="002C5F90"/>
    <w:rsid w:val="002C7DBF"/>
    <w:rsid w:val="002E06E4"/>
    <w:rsid w:val="002E67CD"/>
    <w:rsid w:val="002E69E6"/>
    <w:rsid w:val="002F4A54"/>
    <w:rsid w:val="00300266"/>
    <w:rsid w:val="003046DA"/>
    <w:rsid w:val="00307AC0"/>
    <w:rsid w:val="00315E08"/>
    <w:rsid w:val="0032507C"/>
    <w:rsid w:val="003262A2"/>
    <w:rsid w:val="00336B38"/>
    <w:rsid w:val="00336F86"/>
    <w:rsid w:val="003373B7"/>
    <w:rsid w:val="00340ADB"/>
    <w:rsid w:val="003419BC"/>
    <w:rsid w:val="0034562D"/>
    <w:rsid w:val="00360DB1"/>
    <w:rsid w:val="00360FAD"/>
    <w:rsid w:val="00361A5F"/>
    <w:rsid w:val="00361F5E"/>
    <w:rsid w:val="003668C5"/>
    <w:rsid w:val="00366DC4"/>
    <w:rsid w:val="003707DC"/>
    <w:rsid w:val="00374927"/>
    <w:rsid w:val="00375452"/>
    <w:rsid w:val="00383BEE"/>
    <w:rsid w:val="00392A4F"/>
    <w:rsid w:val="00396670"/>
    <w:rsid w:val="003A1C5B"/>
    <w:rsid w:val="003A750E"/>
    <w:rsid w:val="003B29CA"/>
    <w:rsid w:val="003B3011"/>
    <w:rsid w:val="003B3D70"/>
    <w:rsid w:val="003C3419"/>
    <w:rsid w:val="003C6C74"/>
    <w:rsid w:val="003C79CD"/>
    <w:rsid w:val="003D41CC"/>
    <w:rsid w:val="003D4D4C"/>
    <w:rsid w:val="003D541B"/>
    <w:rsid w:val="003E392F"/>
    <w:rsid w:val="003E6822"/>
    <w:rsid w:val="003F12E7"/>
    <w:rsid w:val="003F747F"/>
    <w:rsid w:val="003F74C8"/>
    <w:rsid w:val="00400127"/>
    <w:rsid w:val="00401D4E"/>
    <w:rsid w:val="00403EE2"/>
    <w:rsid w:val="00404316"/>
    <w:rsid w:val="00405EF2"/>
    <w:rsid w:val="00412B7A"/>
    <w:rsid w:val="00413225"/>
    <w:rsid w:val="004148CE"/>
    <w:rsid w:val="00417271"/>
    <w:rsid w:val="004256BC"/>
    <w:rsid w:val="00435DE6"/>
    <w:rsid w:val="0044045C"/>
    <w:rsid w:val="00441791"/>
    <w:rsid w:val="00445ED9"/>
    <w:rsid w:val="0045193F"/>
    <w:rsid w:val="004528C4"/>
    <w:rsid w:val="00456C9F"/>
    <w:rsid w:val="00461DCC"/>
    <w:rsid w:val="00466074"/>
    <w:rsid w:val="004701E0"/>
    <w:rsid w:val="004703FC"/>
    <w:rsid w:val="00472BA0"/>
    <w:rsid w:val="00475744"/>
    <w:rsid w:val="00477FF2"/>
    <w:rsid w:val="00481A23"/>
    <w:rsid w:val="0048204A"/>
    <w:rsid w:val="004B2665"/>
    <w:rsid w:val="004B3666"/>
    <w:rsid w:val="004B42EA"/>
    <w:rsid w:val="004B4346"/>
    <w:rsid w:val="004B5987"/>
    <w:rsid w:val="004B6C4C"/>
    <w:rsid w:val="004B7B57"/>
    <w:rsid w:val="004C27C4"/>
    <w:rsid w:val="004C7C39"/>
    <w:rsid w:val="004D067E"/>
    <w:rsid w:val="004D2F27"/>
    <w:rsid w:val="004D4E87"/>
    <w:rsid w:val="004E23D4"/>
    <w:rsid w:val="004E4DEB"/>
    <w:rsid w:val="004E7E6D"/>
    <w:rsid w:val="004F0F79"/>
    <w:rsid w:val="004F2048"/>
    <w:rsid w:val="0050573C"/>
    <w:rsid w:val="005154BE"/>
    <w:rsid w:val="005227A5"/>
    <w:rsid w:val="00523C9B"/>
    <w:rsid w:val="005324A0"/>
    <w:rsid w:val="00533BE9"/>
    <w:rsid w:val="00535228"/>
    <w:rsid w:val="005371CB"/>
    <w:rsid w:val="00537A84"/>
    <w:rsid w:val="00550905"/>
    <w:rsid w:val="00550A57"/>
    <w:rsid w:val="00551075"/>
    <w:rsid w:val="005517CF"/>
    <w:rsid w:val="00552641"/>
    <w:rsid w:val="00552906"/>
    <w:rsid w:val="00552A09"/>
    <w:rsid w:val="0056228D"/>
    <w:rsid w:val="0056370A"/>
    <w:rsid w:val="00564E02"/>
    <w:rsid w:val="00565989"/>
    <w:rsid w:val="005727FD"/>
    <w:rsid w:val="005730E4"/>
    <w:rsid w:val="00577B28"/>
    <w:rsid w:val="00581123"/>
    <w:rsid w:val="0058289B"/>
    <w:rsid w:val="00583CD6"/>
    <w:rsid w:val="00593C77"/>
    <w:rsid w:val="00594C99"/>
    <w:rsid w:val="00596E0D"/>
    <w:rsid w:val="005A0C89"/>
    <w:rsid w:val="005A0CF9"/>
    <w:rsid w:val="005B0884"/>
    <w:rsid w:val="005B56FB"/>
    <w:rsid w:val="005B6040"/>
    <w:rsid w:val="005C06C3"/>
    <w:rsid w:val="005C13DA"/>
    <w:rsid w:val="005C40A0"/>
    <w:rsid w:val="005C5E6A"/>
    <w:rsid w:val="005C799A"/>
    <w:rsid w:val="005D149D"/>
    <w:rsid w:val="005D4295"/>
    <w:rsid w:val="005E2FD2"/>
    <w:rsid w:val="005F0221"/>
    <w:rsid w:val="005F02B1"/>
    <w:rsid w:val="005F147B"/>
    <w:rsid w:val="005F2FBB"/>
    <w:rsid w:val="005F6147"/>
    <w:rsid w:val="005F6C5D"/>
    <w:rsid w:val="005F7B63"/>
    <w:rsid w:val="00603BCE"/>
    <w:rsid w:val="0060567C"/>
    <w:rsid w:val="006056CB"/>
    <w:rsid w:val="00605F33"/>
    <w:rsid w:val="00612685"/>
    <w:rsid w:val="00620639"/>
    <w:rsid w:val="00625125"/>
    <w:rsid w:val="00625629"/>
    <w:rsid w:val="006305D1"/>
    <w:rsid w:val="00640849"/>
    <w:rsid w:val="00642D5F"/>
    <w:rsid w:val="0064631D"/>
    <w:rsid w:val="00646556"/>
    <w:rsid w:val="0065207D"/>
    <w:rsid w:val="0065333A"/>
    <w:rsid w:val="00665EAD"/>
    <w:rsid w:val="00667B24"/>
    <w:rsid w:val="00677E51"/>
    <w:rsid w:val="006815AF"/>
    <w:rsid w:val="0068778D"/>
    <w:rsid w:val="00691F11"/>
    <w:rsid w:val="0069601F"/>
    <w:rsid w:val="006A62A7"/>
    <w:rsid w:val="006B01C1"/>
    <w:rsid w:val="006B2F19"/>
    <w:rsid w:val="006B3D0F"/>
    <w:rsid w:val="006B4893"/>
    <w:rsid w:val="006B6BAC"/>
    <w:rsid w:val="006B726E"/>
    <w:rsid w:val="006C2DFD"/>
    <w:rsid w:val="006C4215"/>
    <w:rsid w:val="006C747B"/>
    <w:rsid w:val="006D1BF0"/>
    <w:rsid w:val="006E36FA"/>
    <w:rsid w:val="006E5A5A"/>
    <w:rsid w:val="006E7BA1"/>
    <w:rsid w:val="006F31C4"/>
    <w:rsid w:val="006F4F44"/>
    <w:rsid w:val="006F7B7B"/>
    <w:rsid w:val="00701A13"/>
    <w:rsid w:val="00701B31"/>
    <w:rsid w:val="00710914"/>
    <w:rsid w:val="0071554F"/>
    <w:rsid w:val="00717B49"/>
    <w:rsid w:val="00720BA0"/>
    <w:rsid w:val="007273DB"/>
    <w:rsid w:val="00733233"/>
    <w:rsid w:val="0073588C"/>
    <w:rsid w:val="00736E62"/>
    <w:rsid w:val="007414F7"/>
    <w:rsid w:val="007459E7"/>
    <w:rsid w:val="007471A5"/>
    <w:rsid w:val="00751B11"/>
    <w:rsid w:val="00755F99"/>
    <w:rsid w:val="007613D7"/>
    <w:rsid w:val="00762070"/>
    <w:rsid w:val="007663C0"/>
    <w:rsid w:val="00772536"/>
    <w:rsid w:val="00783BF4"/>
    <w:rsid w:val="007846A5"/>
    <w:rsid w:val="00784940"/>
    <w:rsid w:val="00790B78"/>
    <w:rsid w:val="00792E08"/>
    <w:rsid w:val="00795401"/>
    <w:rsid w:val="00797689"/>
    <w:rsid w:val="007A162A"/>
    <w:rsid w:val="007A4757"/>
    <w:rsid w:val="007B1687"/>
    <w:rsid w:val="007C55B5"/>
    <w:rsid w:val="007E27D8"/>
    <w:rsid w:val="007E4086"/>
    <w:rsid w:val="007F210A"/>
    <w:rsid w:val="007F5BBC"/>
    <w:rsid w:val="007F5F50"/>
    <w:rsid w:val="008012A0"/>
    <w:rsid w:val="008022CD"/>
    <w:rsid w:val="00803697"/>
    <w:rsid w:val="00805136"/>
    <w:rsid w:val="00806206"/>
    <w:rsid w:val="008145BF"/>
    <w:rsid w:val="0081480C"/>
    <w:rsid w:val="00814902"/>
    <w:rsid w:val="00821630"/>
    <w:rsid w:val="0082554A"/>
    <w:rsid w:val="00830C4D"/>
    <w:rsid w:val="008376FD"/>
    <w:rsid w:val="00844826"/>
    <w:rsid w:val="00850CDD"/>
    <w:rsid w:val="0085500D"/>
    <w:rsid w:val="00856765"/>
    <w:rsid w:val="008646C9"/>
    <w:rsid w:val="00872E8B"/>
    <w:rsid w:val="008764BB"/>
    <w:rsid w:val="008775E7"/>
    <w:rsid w:val="008815A9"/>
    <w:rsid w:val="008926ED"/>
    <w:rsid w:val="00895908"/>
    <w:rsid w:val="0089699E"/>
    <w:rsid w:val="008A0268"/>
    <w:rsid w:val="008A0FC5"/>
    <w:rsid w:val="008A1F0B"/>
    <w:rsid w:val="008A62D4"/>
    <w:rsid w:val="008B0982"/>
    <w:rsid w:val="008B7085"/>
    <w:rsid w:val="008C41B4"/>
    <w:rsid w:val="008C4ECC"/>
    <w:rsid w:val="008D0ABB"/>
    <w:rsid w:val="008D4058"/>
    <w:rsid w:val="008D71DF"/>
    <w:rsid w:val="008D7A7E"/>
    <w:rsid w:val="008E143F"/>
    <w:rsid w:val="008E2381"/>
    <w:rsid w:val="008E3A83"/>
    <w:rsid w:val="008E413D"/>
    <w:rsid w:val="008F2B9E"/>
    <w:rsid w:val="008F33D9"/>
    <w:rsid w:val="008F79F9"/>
    <w:rsid w:val="008F7A3C"/>
    <w:rsid w:val="00910A7D"/>
    <w:rsid w:val="00910B6E"/>
    <w:rsid w:val="00911C85"/>
    <w:rsid w:val="00913BD2"/>
    <w:rsid w:val="009228EF"/>
    <w:rsid w:val="009327E7"/>
    <w:rsid w:val="00954A12"/>
    <w:rsid w:val="009607C9"/>
    <w:rsid w:val="00962E7A"/>
    <w:rsid w:val="00964609"/>
    <w:rsid w:val="00965A53"/>
    <w:rsid w:val="00974A63"/>
    <w:rsid w:val="0097737A"/>
    <w:rsid w:val="009802B4"/>
    <w:rsid w:val="00986627"/>
    <w:rsid w:val="00987837"/>
    <w:rsid w:val="00990C76"/>
    <w:rsid w:val="00992645"/>
    <w:rsid w:val="009A0B2E"/>
    <w:rsid w:val="009B43E1"/>
    <w:rsid w:val="009B6217"/>
    <w:rsid w:val="009B6A2A"/>
    <w:rsid w:val="009C201B"/>
    <w:rsid w:val="009D54BF"/>
    <w:rsid w:val="009D5FAE"/>
    <w:rsid w:val="009E0AAE"/>
    <w:rsid w:val="009E41BC"/>
    <w:rsid w:val="00A01A9C"/>
    <w:rsid w:val="00A2189C"/>
    <w:rsid w:val="00A2703D"/>
    <w:rsid w:val="00A3034E"/>
    <w:rsid w:val="00A30EBD"/>
    <w:rsid w:val="00A30F3F"/>
    <w:rsid w:val="00A31B1C"/>
    <w:rsid w:val="00A31C46"/>
    <w:rsid w:val="00A3276D"/>
    <w:rsid w:val="00A34D65"/>
    <w:rsid w:val="00A36E80"/>
    <w:rsid w:val="00A41D6F"/>
    <w:rsid w:val="00A517CC"/>
    <w:rsid w:val="00A5220D"/>
    <w:rsid w:val="00A56349"/>
    <w:rsid w:val="00A72DE3"/>
    <w:rsid w:val="00A742C3"/>
    <w:rsid w:val="00A8660E"/>
    <w:rsid w:val="00A86AF1"/>
    <w:rsid w:val="00A87280"/>
    <w:rsid w:val="00A9299E"/>
    <w:rsid w:val="00A95C62"/>
    <w:rsid w:val="00A97AA6"/>
    <w:rsid w:val="00AA14BD"/>
    <w:rsid w:val="00AA28F4"/>
    <w:rsid w:val="00AA5BBF"/>
    <w:rsid w:val="00AA5D28"/>
    <w:rsid w:val="00AB183E"/>
    <w:rsid w:val="00AB213B"/>
    <w:rsid w:val="00AB229F"/>
    <w:rsid w:val="00AB42EA"/>
    <w:rsid w:val="00AB430A"/>
    <w:rsid w:val="00AB438E"/>
    <w:rsid w:val="00AC74B6"/>
    <w:rsid w:val="00AC7855"/>
    <w:rsid w:val="00AD191D"/>
    <w:rsid w:val="00AD1ED5"/>
    <w:rsid w:val="00AD67DF"/>
    <w:rsid w:val="00AE106D"/>
    <w:rsid w:val="00AF4EBB"/>
    <w:rsid w:val="00B01200"/>
    <w:rsid w:val="00B03DAD"/>
    <w:rsid w:val="00B073F7"/>
    <w:rsid w:val="00B07590"/>
    <w:rsid w:val="00B23F14"/>
    <w:rsid w:val="00B26D7C"/>
    <w:rsid w:val="00B37039"/>
    <w:rsid w:val="00B4053F"/>
    <w:rsid w:val="00B46EA5"/>
    <w:rsid w:val="00B51CBB"/>
    <w:rsid w:val="00B52568"/>
    <w:rsid w:val="00B5365F"/>
    <w:rsid w:val="00B620AA"/>
    <w:rsid w:val="00B62157"/>
    <w:rsid w:val="00B63141"/>
    <w:rsid w:val="00B643E5"/>
    <w:rsid w:val="00B659B8"/>
    <w:rsid w:val="00B717DD"/>
    <w:rsid w:val="00B82F06"/>
    <w:rsid w:val="00B83B01"/>
    <w:rsid w:val="00B85E00"/>
    <w:rsid w:val="00B86C36"/>
    <w:rsid w:val="00B87C80"/>
    <w:rsid w:val="00B900DC"/>
    <w:rsid w:val="00B9580C"/>
    <w:rsid w:val="00BA52ED"/>
    <w:rsid w:val="00BB50B1"/>
    <w:rsid w:val="00BC14C6"/>
    <w:rsid w:val="00BC3D54"/>
    <w:rsid w:val="00BD022F"/>
    <w:rsid w:val="00BD342E"/>
    <w:rsid w:val="00BD6627"/>
    <w:rsid w:val="00BD7C48"/>
    <w:rsid w:val="00BE093A"/>
    <w:rsid w:val="00BE366D"/>
    <w:rsid w:val="00BE6333"/>
    <w:rsid w:val="00BE63E8"/>
    <w:rsid w:val="00BF0B9D"/>
    <w:rsid w:val="00BF1D9D"/>
    <w:rsid w:val="00BF42CB"/>
    <w:rsid w:val="00BF7A7C"/>
    <w:rsid w:val="00C00421"/>
    <w:rsid w:val="00C00794"/>
    <w:rsid w:val="00C0158F"/>
    <w:rsid w:val="00C03AAA"/>
    <w:rsid w:val="00C05735"/>
    <w:rsid w:val="00C06044"/>
    <w:rsid w:val="00C06322"/>
    <w:rsid w:val="00C131E4"/>
    <w:rsid w:val="00C14D7B"/>
    <w:rsid w:val="00C16CC6"/>
    <w:rsid w:val="00C210A4"/>
    <w:rsid w:val="00C24C41"/>
    <w:rsid w:val="00C368CD"/>
    <w:rsid w:val="00C36D25"/>
    <w:rsid w:val="00C3715D"/>
    <w:rsid w:val="00C4487A"/>
    <w:rsid w:val="00C457ED"/>
    <w:rsid w:val="00C50044"/>
    <w:rsid w:val="00C563B8"/>
    <w:rsid w:val="00C718BF"/>
    <w:rsid w:val="00C72FD0"/>
    <w:rsid w:val="00C80B64"/>
    <w:rsid w:val="00C82822"/>
    <w:rsid w:val="00C837A9"/>
    <w:rsid w:val="00C91DDF"/>
    <w:rsid w:val="00C92A75"/>
    <w:rsid w:val="00C92B67"/>
    <w:rsid w:val="00C956B5"/>
    <w:rsid w:val="00C97076"/>
    <w:rsid w:val="00C9793D"/>
    <w:rsid w:val="00C97DC6"/>
    <w:rsid w:val="00CA0ED7"/>
    <w:rsid w:val="00CA2B10"/>
    <w:rsid w:val="00CA2C92"/>
    <w:rsid w:val="00CA49D2"/>
    <w:rsid w:val="00CB2212"/>
    <w:rsid w:val="00CB4940"/>
    <w:rsid w:val="00CB5FD1"/>
    <w:rsid w:val="00CB65C2"/>
    <w:rsid w:val="00CC2180"/>
    <w:rsid w:val="00CC2408"/>
    <w:rsid w:val="00CD383A"/>
    <w:rsid w:val="00CE6636"/>
    <w:rsid w:val="00CF121F"/>
    <w:rsid w:val="00CF2E79"/>
    <w:rsid w:val="00CF3F87"/>
    <w:rsid w:val="00D02D8F"/>
    <w:rsid w:val="00D06A3E"/>
    <w:rsid w:val="00D0728D"/>
    <w:rsid w:val="00D157A9"/>
    <w:rsid w:val="00D258B7"/>
    <w:rsid w:val="00D267E9"/>
    <w:rsid w:val="00D27142"/>
    <w:rsid w:val="00D36230"/>
    <w:rsid w:val="00D40D2A"/>
    <w:rsid w:val="00D45C4F"/>
    <w:rsid w:val="00D5063B"/>
    <w:rsid w:val="00D5317B"/>
    <w:rsid w:val="00D54B25"/>
    <w:rsid w:val="00D55458"/>
    <w:rsid w:val="00D60E4D"/>
    <w:rsid w:val="00D652BF"/>
    <w:rsid w:val="00D66C72"/>
    <w:rsid w:val="00D72BFF"/>
    <w:rsid w:val="00D74961"/>
    <w:rsid w:val="00D80A68"/>
    <w:rsid w:val="00D8198F"/>
    <w:rsid w:val="00D83C18"/>
    <w:rsid w:val="00D85376"/>
    <w:rsid w:val="00D86DD6"/>
    <w:rsid w:val="00D87EFF"/>
    <w:rsid w:val="00D91111"/>
    <w:rsid w:val="00D92030"/>
    <w:rsid w:val="00D97247"/>
    <w:rsid w:val="00D9777A"/>
    <w:rsid w:val="00DA02D5"/>
    <w:rsid w:val="00DA36DF"/>
    <w:rsid w:val="00DA6499"/>
    <w:rsid w:val="00DA7806"/>
    <w:rsid w:val="00DA795E"/>
    <w:rsid w:val="00DB48DB"/>
    <w:rsid w:val="00DB5AE3"/>
    <w:rsid w:val="00DB6E01"/>
    <w:rsid w:val="00DC02FA"/>
    <w:rsid w:val="00DC38BE"/>
    <w:rsid w:val="00DD5120"/>
    <w:rsid w:val="00DE5674"/>
    <w:rsid w:val="00DF1116"/>
    <w:rsid w:val="00E01DBE"/>
    <w:rsid w:val="00E04768"/>
    <w:rsid w:val="00E05B5E"/>
    <w:rsid w:val="00E06299"/>
    <w:rsid w:val="00E06E42"/>
    <w:rsid w:val="00E1281E"/>
    <w:rsid w:val="00E21F2B"/>
    <w:rsid w:val="00E249F8"/>
    <w:rsid w:val="00E33826"/>
    <w:rsid w:val="00E339DE"/>
    <w:rsid w:val="00E35DA0"/>
    <w:rsid w:val="00E37A58"/>
    <w:rsid w:val="00E40E31"/>
    <w:rsid w:val="00E43FA6"/>
    <w:rsid w:val="00E51806"/>
    <w:rsid w:val="00E553BC"/>
    <w:rsid w:val="00E576B0"/>
    <w:rsid w:val="00E64F66"/>
    <w:rsid w:val="00E65E0C"/>
    <w:rsid w:val="00E66E26"/>
    <w:rsid w:val="00E67004"/>
    <w:rsid w:val="00E71B80"/>
    <w:rsid w:val="00E72DAC"/>
    <w:rsid w:val="00E75CE0"/>
    <w:rsid w:val="00E76A44"/>
    <w:rsid w:val="00E80501"/>
    <w:rsid w:val="00E82F72"/>
    <w:rsid w:val="00E841A2"/>
    <w:rsid w:val="00E8513C"/>
    <w:rsid w:val="00E86524"/>
    <w:rsid w:val="00E906FB"/>
    <w:rsid w:val="00EA05A6"/>
    <w:rsid w:val="00EA064F"/>
    <w:rsid w:val="00EB280F"/>
    <w:rsid w:val="00EB3812"/>
    <w:rsid w:val="00EC2354"/>
    <w:rsid w:val="00EC40FC"/>
    <w:rsid w:val="00EC4BE6"/>
    <w:rsid w:val="00ED284D"/>
    <w:rsid w:val="00ED2DD9"/>
    <w:rsid w:val="00ED4AE1"/>
    <w:rsid w:val="00ED5C72"/>
    <w:rsid w:val="00EE1A38"/>
    <w:rsid w:val="00EE2044"/>
    <w:rsid w:val="00EE5BCC"/>
    <w:rsid w:val="00EF0075"/>
    <w:rsid w:val="00EF3317"/>
    <w:rsid w:val="00EF3F90"/>
    <w:rsid w:val="00F00AFE"/>
    <w:rsid w:val="00F048B5"/>
    <w:rsid w:val="00F0597A"/>
    <w:rsid w:val="00F116F8"/>
    <w:rsid w:val="00F14B9D"/>
    <w:rsid w:val="00F14F4A"/>
    <w:rsid w:val="00F23DEE"/>
    <w:rsid w:val="00F24680"/>
    <w:rsid w:val="00F41784"/>
    <w:rsid w:val="00F418DC"/>
    <w:rsid w:val="00F42C3A"/>
    <w:rsid w:val="00F47958"/>
    <w:rsid w:val="00F558C3"/>
    <w:rsid w:val="00F55D27"/>
    <w:rsid w:val="00F57531"/>
    <w:rsid w:val="00F57CA8"/>
    <w:rsid w:val="00F61F98"/>
    <w:rsid w:val="00F64B9B"/>
    <w:rsid w:val="00F66D37"/>
    <w:rsid w:val="00F82BCA"/>
    <w:rsid w:val="00F83115"/>
    <w:rsid w:val="00F933B6"/>
    <w:rsid w:val="00FA1A06"/>
    <w:rsid w:val="00FA52CC"/>
    <w:rsid w:val="00FA61F1"/>
    <w:rsid w:val="00FB0AF1"/>
    <w:rsid w:val="00FB51B5"/>
    <w:rsid w:val="00FC6910"/>
    <w:rsid w:val="00FD45B6"/>
    <w:rsid w:val="00FD7D2C"/>
    <w:rsid w:val="00FE0616"/>
    <w:rsid w:val="00FE0A82"/>
    <w:rsid w:val="00FE30E1"/>
    <w:rsid w:val="00FE6FEB"/>
    <w:rsid w:val="00FF0FA3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4C"/>
    <w:pPr>
      <w:jc w:val="both"/>
    </w:pPr>
    <w:rPr>
      <w:rFonts w:ascii="1251 Kudriashov" w:hAnsi="1251 Kudriashov"/>
      <w:b/>
      <w:sz w:val="24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4BD"/>
    <w:pPr>
      <w:keepNext/>
      <w:jc w:val="center"/>
      <w:outlineLvl w:val="0"/>
    </w:pPr>
    <w:rPr>
      <w:rFonts w:ascii="Times New Roman" w:hAnsi="Times New Roman"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B49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104B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17B49"/>
    <w:rPr>
      <w:rFonts w:cs="Times New Roman"/>
      <w:b/>
      <w:sz w:val="2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104BD"/>
    <w:pPr>
      <w:ind w:left="720"/>
      <w:jc w:val="left"/>
    </w:pPr>
    <w:rPr>
      <w:rFonts w:ascii="Times New Roman" w:hAnsi="Times New Roman"/>
      <w:b w:val="0"/>
      <w:sz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7B49"/>
    <w:rPr>
      <w:rFonts w:ascii="1251 Kudriashov" w:hAnsi="1251 Kudriashov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0104BD"/>
    <w:pPr>
      <w:widowControl w:val="0"/>
      <w:jc w:val="left"/>
    </w:pPr>
    <w:rPr>
      <w:rFonts w:ascii="Times New Roman" w:hAnsi="Times New Roman"/>
      <w:b w:val="0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7B49"/>
    <w:rPr>
      <w:rFonts w:ascii="1251 Kudriashov" w:hAnsi="1251 Kudriashov" w:cs="Times New Roman"/>
      <w:b/>
      <w:sz w:val="20"/>
      <w:szCs w:val="20"/>
      <w:lang w:val="uk-UA" w:eastAsia="ru-RU"/>
    </w:rPr>
  </w:style>
  <w:style w:type="paragraph" w:customStyle="1" w:styleId="Preformatted">
    <w:name w:val="Preformatted"/>
    <w:basedOn w:val="Normal"/>
    <w:uiPriority w:val="99"/>
    <w:rsid w:val="000104B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b w:val="0"/>
      <w:sz w:val="20"/>
      <w:lang w:val="ru-RU"/>
    </w:rPr>
  </w:style>
  <w:style w:type="character" w:customStyle="1" w:styleId="Typewriter">
    <w:name w:val="Typewriter"/>
    <w:uiPriority w:val="99"/>
    <w:rsid w:val="000104BD"/>
    <w:rPr>
      <w:rFonts w:ascii="Courier New" w:hAnsi="Courier New"/>
      <w:sz w:val="20"/>
    </w:rPr>
  </w:style>
  <w:style w:type="paragraph" w:customStyle="1" w:styleId="Iauiue">
    <w:name w:val="Iau?iue"/>
    <w:uiPriority w:val="99"/>
    <w:rsid w:val="000104BD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0104BD"/>
    <w:pPr>
      <w:widowControl w:val="0"/>
      <w:ind w:left="720"/>
      <w:jc w:val="center"/>
    </w:pPr>
    <w:rPr>
      <w:rFonts w:ascii="Times New Roman" w:hAnsi="Times New Roman"/>
      <w:b w:val="0"/>
      <w:bCs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7B49"/>
    <w:rPr>
      <w:rFonts w:ascii="1251 Kudriashov" w:hAnsi="1251 Kudriashov" w:cs="Times New Roman"/>
      <w:b/>
      <w:sz w:val="16"/>
      <w:szCs w:val="16"/>
      <w:lang w:val="uk-UA" w:eastAsia="ru-RU"/>
    </w:rPr>
  </w:style>
  <w:style w:type="character" w:styleId="PageNumber">
    <w:name w:val="page number"/>
    <w:basedOn w:val="DefaultParagraphFont"/>
    <w:uiPriority w:val="99"/>
    <w:rsid w:val="000104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B49"/>
    <w:rPr>
      <w:rFonts w:cs="Times New Roman"/>
      <w:b/>
      <w:sz w:val="2"/>
      <w:lang w:val="uk-UA" w:eastAsia="ru-RU"/>
    </w:rPr>
  </w:style>
  <w:style w:type="paragraph" w:customStyle="1" w:styleId="1">
    <w:name w:val="1"/>
    <w:basedOn w:val="Normal"/>
    <w:uiPriority w:val="99"/>
    <w:rsid w:val="00187B2D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E05B5E"/>
    <w:rPr>
      <w:rFonts w:cs="Times New Roman"/>
      <w:b/>
    </w:rPr>
  </w:style>
  <w:style w:type="table" w:styleId="TableGrid">
    <w:name w:val="Table Grid"/>
    <w:basedOn w:val="TableNormal"/>
    <w:uiPriority w:val="99"/>
    <w:rsid w:val="00CD38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uiPriority w:val="99"/>
    <w:rsid w:val="00CD383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ListBullet">
    <w:name w:val="List Bullet"/>
    <w:basedOn w:val="Normal"/>
    <w:uiPriority w:val="99"/>
    <w:rsid w:val="00564E02"/>
    <w:pPr>
      <w:numPr>
        <w:numId w:val="16"/>
      </w:numPr>
      <w:tabs>
        <w:tab w:val="clear" w:pos="720"/>
        <w:tab w:val="num" w:pos="360"/>
      </w:tabs>
      <w:ind w:left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167</Words>
  <Characters>954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Порядок денний  засідання</dc:title>
  <dc:subject/>
  <dc:creator>Неизвестный</dc:creator>
  <cp:keywords/>
  <dc:description/>
  <cp:lastModifiedBy>Korzhenko</cp:lastModifiedBy>
  <cp:revision>25</cp:revision>
  <cp:lastPrinted>2014-09-18T09:03:00Z</cp:lastPrinted>
  <dcterms:created xsi:type="dcterms:W3CDTF">2014-03-12T08:13:00Z</dcterms:created>
  <dcterms:modified xsi:type="dcterms:W3CDTF">2014-09-22T14:27:00Z</dcterms:modified>
</cp:coreProperties>
</file>