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F119" w14:textId="77777777" w:rsidR="00426790" w:rsidRDefault="00426790" w:rsidP="00426790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14:paraId="3FE47411" w14:textId="77777777" w:rsidR="00426790" w:rsidRDefault="00426790" w:rsidP="00426790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r>
        <w:rPr>
          <w:sz w:val="24"/>
          <w:szCs w:val="24"/>
          <w:lang w:val="uk-UA"/>
        </w:rPr>
        <w:t>до</w:t>
      </w:r>
      <w:r w:rsidRPr="00A941C7">
        <w:rPr>
          <w:sz w:val="24"/>
          <w:szCs w:val="24"/>
          <w:lang w:val="uk-UA"/>
        </w:rPr>
        <w:t xml:space="preserve"> проекту НДР</w:t>
      </w:r>
      <w:r>
        <w:rPr>
          <w:sz w:val="24"/>
          <w:szCs w:val="24"/>
          <w:lang w:val="uk-UA"/>
        </w:rPr>
        <w:t>,</w:t>
      </w:r>
      <w:r w:rsidRPr="00A941C7">
        <w:rPr>
          <w:sz w:val="24"/>
          <w:szCs w:val="24"/>
          <w:lang w:val="uk-UA"/>
        </w:rPr>
        <w:t xml:space="preserve"> поданого на конкурс</w:t>
      </w:r>
    </w:p>
    <w:p w14:paraId="119D1CB5" w14:textId="77777777" w:rsidR="00426790" w:rsidRPr="00A941C7" w:rsidRDefault="00426790" w:rsidP="00426790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72"/>
        <w:gridCol w:w="361"/>
        <w:gridCol w:w="1612"/>
        <w:gridCol w:w="388"/>
        <w:gridCol w:w="884"/>
        <w:gridCol w:w="193"/>
        <w:gridCol w:w="2619"/>
      </w:tblGrid>
      <w:tr w:rsidR="00426790" w:rsidRPr="00A941C7" w14:paraId="5BC40E1D" w14:textId="77777777" w:rsidTr="0011124C">
        <w:trPr>
          <w:trHeight w:val="128"/>
        </w:trPr>
        <w:tc>
          <w:tcPr>
            <w:tcW w:w="6626" w:type="dxa"/>
            <w:gridSpan w:val="6"/>
            <w:tcBorders>
              <w:bottom w:val="single" w:sz="4" w:space="0" w:color="auto"/>
            </w:tcBorders>
            <w:vAlign w:val="bottom"/>
          </w:tcPr>
          <w:p w14:paraId="3A458FEF" w14:textId="77777777" w:rsidR="00426790" w:rsidRPr="009A5272" w:rsidRDefault="00426790" w:rsidP="0011124C">
            <w:pPr>
              <w:rPr>
                <w:i/>
                <w:color w:val="FF0000"/>
                <w:sz w:val="22"/>
                <w:szCs w:val="22"/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 xml:space="preserve">проекту НДР </w:t>
            </w:r>
            <w:r w:rsidRPr="00646B74">
              <w:rPr>
                <w:sz w:val="24"/>
                <w:szCs w:val="24"/>
                <w:lang w:val="uk-UA"/>
              </w:rPr>
              <w:t>(не більше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19AFA2E9" w14:textId="77777777" w:rsidR="00426790" w:rsidRPr="00A941C7" w:rsidRDefault="00426790" w:rsidP="0011124C">
            <w:pPr>
              <w:rPr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B62" w14:textId="77777777" w:rsidR="00426790" w:rsidRPr="00646B74" w:rsidRDefault="00426790" w:rsidP="0011124C">
            <w:pPr>
              <w:pStyle w:val="a7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НЕ ЗАПОВНЮВАТИ</w:t>
            </w:r>
          </w:p>
          <w:p w14:paraId="4334CDB2" w14:textId="77777777" w:rsidR="00426790" w:rsidRPr="00A941C7" w:rsidRDefault="00426790" w:rsidP="0011124C">
            <w:pPr>
              <w:ind w:left="57"/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надходження </w:t>
            </w:r>
            <w:r w:rsidRPr="00646B74">
              <w:rPr>
                <w:sz w:val="24"/>
                <w:szCs w:val="24"/>
                <w:lang w:val="uk-UA"/>
              </w:rPr>
              <w:br/>
            </w:r>
            <w:r>
              <w:rPr>
                <w:lang w:val="ru-RU"/>
              </w:rPr>
              <w:t>____________________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____________________</w:t>
            </w:r>
          </w:p>
        </w:tc>
      </w:tr>
      <w:tr w:rsidR="00426790" w:rsidRPr="00A941C7" w14:paraId="30CD0938" w14:textId="77777777" w:rsidTr="0011124C">
        <w:trPr>
          <w:trHeight w:val="25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5E6753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  <w:tc>
          <w:tcPr>
            <w:tcW w:w="193" w:type="dxa"/>
            <w:vMerge/>
            <w:tcBorders>
              <w:right w:val="single" w:sz="4" w:space="0" w:color="auto"/>
            </w:tcBorders>
            <w:vAlign w:val="bottom"/>
          </w:tcPr>
          <w:p w14:paraId="3FAE8723" w14:textId="77777777" w:rsidR="00426790" w:rsidRPr="00A941C7" w:rsidRDefault="00426790" w:rsidP="0011124C">
            <w:pPr>
              <w:rPr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518" w14:textId="77777777" w:rsidR="00426790" w:rsidRPr="00646B74" w:rsidRDefault="00426790" w:rsidP="0011124C">
            <w:pPr>
              <w:pStyle w:val="a7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426790" w14:paraId="094BB687" w14:textId="77777777" w:rsidTr="0011124C">
        <w:trPr>
          <w:trHeight w:val="30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77878" w14:textId="77777777" w:rsidR="00426790" w:rsidRPr="009A5272" w:rsidRDefault="00426790" w:rsidP="0011124C">
            <w:pPr>
              <w:rPr>
                <w:i/>
                <w:color w:val="FF0000"/>
              </w:rPr>
            </w:pPr>
          </w:p>
        </w:tc>
        <w:tc>
          <w:tcPr>
            <w:tcW w:w="193" w:type="dxa"/>
            <w:tcBorders>
              <w:left w:val="nil"/>
              <w:right w:val="single" w:sz="4" w:space="0" w:color="auto"/>
            </w:tcBorders>
            <w:vAlign w:val="bottom"/>
          </w:tcPr>
          <w:p w14:paraId="7F05663C" w14:textId="77777777" w:rsidR="00426790" w:rsidRDefault="00426790" w:rsidP="0011124C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0196A" w14:textId="77777777" w:rsidR="00426790" w:rsidRDefault="00426790" w:rsidP="0011124C"/>
        </w:tc>
      </w:tr>
      <w:tr w:rsidR="00426790" w14:paraId="4AC68FE5" w14:textId="77777777" w:rsidTr="0011124C">
        <w:trPr>
          <w:trHeight w:val="371"/>
        </w:trPr>
        <w:tc>
          <w:tcPr>
            <w:tcW w:w="2709" w:type="dxa"/>
            <w:tcBorders>
              <w:top w:val="single" w:sz="4" w:space="0" w:color="auto"/>
            </w:tcBorders>
            <w:vAlign w:val="bottom"/>
          </w:tcPr>
          <w:p w14:paraId="38A6034E" w14:textId="77777777" w:rsidR="00426790" w:rsidRDefault="00426790" w:rsidP="0011124C">
            <w:r w:rsidRPr="00646B74">
              <w:rPr>
                <w:sz w:val="24"/>
                <w:szCs w:val="24"/>
                <w:lang w:val="uk-UA"/>
              </w:rPr>
              <w:t>Вид проекту НДР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98BE5" w14:textId="77777777" w:rsidR="00426790" w:rsidRPr="009A5272" w:rsidRDefault="00426790" w:rsidP="0011124C">
            <w:pPr>
              <w:jc w:val="center"/>
              <w:rPr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(індивідуальний чи колективний)</w:t>
            </w:r>
          </w:p>
        </w:tc>
        <w:tc>
          <w:tcPr>
            <w:tcW w:w="193" w:type="dxa"/>
            <w:tcBorders>
              <w:right w:val="single" w:sz="4" w:space="0" w:color="auto"/>
            </w:tcBorders>
            <w:vAlign w:val="bottom"/>
          </w:tcPr>
          <w:p w14:paraId="5BD8B1BF" w14:textId="77777777" w:rsidR="00426790" w:rsidRDefault="00426790" w:rsidP="0011124C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D942" w14:textId="77777777" w:rsidR="00426790" w:rsidRDefault="00426790" w:rsidP="0011124C"/>
        </w:tc>
      </w:tr>
      <w:tr w:rsidR="00426790" w:rsidRPr="00902211" w14:paraId="3C6429C6" w14:textId="77777777" w:rsidTr="0011124C">
        <w:tc>
          <w:tcPr>
            <w:tcW w:w="2709" w:type="dxa"/>
            <w:vAlign w:val="bottom"/>
          </w:tcPr>
          <w:p w14:paraId="3E8B12A4" w14:textId="77777777" w:rsidR="00426790" w:rsidRPr="00902211" w:rsidRDefault="00426790" w:rsidP="0011124C">
            <w:pPr>
              <w:rPr>
                <w:sz w:val="16"/>
                <w:szCs w:val="16"/>
              </w:rPr>
            </w:pPr>
          </w:p>
        </w:tc>
        <w:tc>
          <w:tcPr>
            <w:tcW w:w="6729" w:type="dxa"/>
            <w:gridSpan w:val="7"/>
          </w:tcPr>
          <w:p w14:paraId="7856FE3C" w14:textId="77777777" w:rsidR="00426790" w:rsidRPr="00902211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14:paraId="51335286" w14:textId="77777777" w:rsidTr="0011124C">
        <w:tc>
          <w:tcPr>
            <w:tcW w:w="3742" w:type="dxa"/>
            <w:gridSpan w:val="3"/>
            <w:vAlign w:val="bottom"/>
          </w:tcPr>
          <w:p w14:paraId="69A37302" w14:textId="77777777" w:rsidR="00426790" w:rsidRPr="00646B74" w:rsidRDefault="00426790" w:rsidP="0011124C">
            <w:pPr>
              <w:rPr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Відділення НАН України, 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14:paraId="3E800B03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CE1384" w14:paraId="5EE53917" w14:textId="77777777" w:rsidTr="0011124C">
        <w:tc>
          <w:tcPr>
            <w:tcW w:w="3742" w:type="dxa"/>
            <w:gridSpan w:val="3"/>
            <w:vAlign w:val="bottom"/>
          </w:tcPr>
          <w:p w14:paraId="38F1AFC1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 якому висувається проект НДР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14:paraId="2AF0471F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:rsidRPr="00A941C7" w14:paraId="314EE015" w14:textId="77777777" w:rsidTr="0011124C">
        <w:tc>
          <w:tcPr>
            <w:tcW w:w="5742" w:type="dxa"/>
            <w:gridSpan w:val="5"/>
            <w:vAlign w:val="bottom"/>
          </w:tcPr>
          <w:p w14:paraId="1ACC167A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3696" w:type="dxa"/>
            <w:gridSpan w:val="3"/>
            <w:vAlign w:val="bottom"/>
          </w:tcPr>
          <w:p w14:paraId="2287081C" w14:textId="77777777" w:rsidR="00426790" w:rsidRPr="00646B74" w:rsidRDefault="00426790" w:rsidP="0011124C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426790" w:rsidRPr="00A941C7" w14:paraId="508801B9" w14:textId="77777777" w:rsidTr="0011124C">
        <w:tc>
          <w:tcPr>
            <w:tcW w:w="5354" w:type="dxa"/>
            <w:gridSpan w:val="4"/>
          </w:tcPr>
          <w:p w14:paraId="39F74B2A" w14:textId="77777777" w:rsidR="00426790" w:rsidRPr="00A941C7" w:rsidRDefault="00426790" w:rsidP="0011124C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4"/>
            <w:vAlign w:val="bottom"/>
          </w:tcPr>
          <w:p w14:paraId="5F0B5350" w14:textId="77777777" w:rsidR="00426790" w:rsidRPr="00A941C7" w:rsidRDefault="00426790" w:rsidP="0011124C">
            <w:pPr>
              <w:rPr>
                <w:sz w:val="16"/>
                <w:szCs w:val="16"/>
                <w:lang w:val="ru-RU"/>
              </w:rPr>
            </w:pPr>
          </w:p>
        </w:tc>
      </w:tr>
      <w:tr w:rsidR="00426790" w:rsidRPr="00CE1384" w14:paraId="616E8AAB" w14:textId="77777777" w:rsidTr="0011124C">
        <w:tc>
          <w:tcPr>
            <w:tcW w:w="9438" w:type="dxa"/>
            <w:gridSpan w:val="8"/>
            <w:vAlign w:val="bottom"/>
          </w:tcPr>
          <w:p w14:paraId="0CB6F1FF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b/>
                <w:sz w:val="24"/>
                <w:szCs w:val="24"/>
                <w:lang w:val="uk-UA"/>
              </w:rPr>
              <w:t>(а</w:t>
            </w:r>
            <w:r w:rsidRPr="00646B74">
              <w:rPr>
                <w:b/>
                <w:sz w:val="24"/>
                <w:szCs w:val="24"/>
                <w:lang w:val="uk-UA"/>
              </w:rPr>
              <w:t>втора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 проекту</w:t>
            </w:r>
          </w:p>
        </w:tc>
      </w:tr>
      <w:tr w:rsidR="00426790" w:rsidRPr="00CE1384" w14:paraId="7018FC16" w14:textId="77777777" w:rsidTr="0011124C">
        <w:tc>
          <w:tcPr>
            <w:tcW w:w="3381" w:type="dxa"/>
            <w:gridSpan w:val="2"/>
            <w:vAlign w:val="bottom"/>
          </w:tcPr>
          <w:p w14:paraId="68CAA373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40ED711B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14:paraId="6A9D2263" w14:textId="77777777" w:rsidTr="0011124C">
        <w:tc>
          <w:tcPr>
            <w:tcW w:w="3381" w:type="dxa"/>
            <w:gridSpan w:val="2"/>
            <w:vAlign w:val="bottom"/>
          </w:tcPr>
          <w:p w14:paraId="098BCBAF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1BD6F" w14:textId="77777777" w:rsidR="00426790" w:rsidRPr="009A5272" w:rsidRDefault="00426790" w:rsidP="0011124C">
            <w:pPr>
              <w:rPr>
                <w:i/>
                <w:color w:val="FF0000"/>
                <w:lang w:val="uk-UA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426790" w14:paraId="4FDE2DEB" w14:textId="77777777" w:rsidTr="0011124C">
        <w:tc>
          <w:tcPr>
            <w:tcW w:w="3381" w:type="dxa"/>
            <w:gridSpan w:val="2"/>
            <w:vAlign w:val="bottom"/>
          </w:tcPr>
          <w:p w14:paraId="293D32B7" w14:textId="77777777" w:rsidR="00426790" w:rsidRDefault="00426790" w:rsidP="0011124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F6EE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403003A2" w14:textId="77777777" w:rsidTr="0011124C">
        <w:tc>
          <w:tcPr>
            <w:tcW w:w="3381" w:type="dxa"/>
            <w:gridSpan w:val="2"/>
            <w:vAlign w:val="bottom"/>
          </w:tcPr>
          <w:p w14:paraId="19946B56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E68959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2E73DC98" w14:textId="77777777" w:rsidTr="0011124C">
        <w:tc>
          <w:tcPr>
            <w:tcW w:w="3381" w:type="dxa"/>
            <w:gridSpan w:val="2"/>
            <w:vAlign w:val="bottom"/>
          </w:tcPr>
          <w:p w14:paraId="0D0831B3" w14:textId="77777777" w:rsidR="00426790" w:rsidRDefault="00426790" w:rsidP="0011124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75D52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2236975B" w14:textId="77777777" w:rsidTr="0011124C">
        <w:tc>
          <w:tcPr>
            <w:tcW w:w="3381" w:type="dxa"/>
            <w:gridSpan w:val="2"/>
            <w:vAlign w:val="bottom"/>
          </w:tcPr>
          <w:p w14:paraId="2DE289D6" w14:textId="77777777" w:rsidR="00426790" w:rsidRDefault="00426790" w:rsidP="0011124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EAFAE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3DB452EA" w14:textId="77777777" w:rsidTr="0011124C">
        <w:tc>
          <w:tcPr>
            <w:tcW w:w="3381" w:type="dxa"/>
            <w:gridSpan w:val="2"/>
            <w:vAlign w:val="bottom"/>
          </w:tcPr>
          <w:p w14:paraId="23593C2D" w14:textId="77777777" w:rsidR="00426790" w:rsidRPr="00646B74" w:rsidRDefault="00426790" w:rsidP="0011124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65414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902211" w14:paraId="3426898D" w14:textId="77777777" w:rsidTr="0011124C">
        <w:tc>
          <w:tcPr>
            <w:tcW w:w="3381" w:type="dxa"/>
            <w:gridSpan w:val="2"/>
            <w:vAlign w:val="bottom"/>
          </w:tcPr>
          <w:p w14:paraId="49DDB812" w14:textId="77777777" w:rsidR="00426790" w:rsidRPr="00902211" w:rsidRDefault="00426790" w:rsidP="0011124C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14:paraId="59EB54F1" w14:textId="77777777" w:rsidR="00426790" w:rsidRPr="00902211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:rsidRPr="00CE1384" w14:paraId="1EBC6FBA" w14:textId="77777777" w:rsidTr="0011124C">
        <w:tc>
          <w:tcPr>
            <w:tcW w:w="9438" w:type="dxa"/>
            <w:gridSpan w:val="8"/>
            <w:vAlign w:val="bottom"/>
          </w:tcPr>
          <w:p w14:paraId="4577C48F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  <w:r w:rsidRPr="00646B74">
              <w:rPr>
                <w:sz w:val="24"/>
                <w:szCs w:val="24"/>
                <w:lang w:val="uk-UA"/>
              </w:rPr>
              <w:t>(</w:t>
            </w:r>
            <w:r w:rsidRPr="00646B74">
              <w:rPr>
                <w:i/>
                <w:sz w:val="24"/>
                <w:szCs w:val="24"/>
                <w:lang w:val="uk-UA"/>
              </w:rPr>
              <w:t>для колективних проектів</w:t>
            </w:r>
            <w:r w:rsidRPr="00646B74">
              <w:rPr>
                <w:sz w:val="24"/>
                <w:szCs w:val="24"/>
                <w:lang w:val="uk-UA"/>
              </w:rPr>
              <w:t>)</w:t>
            </w:r>
          </w:p>
        </w:tc>
      </w:tr>
      <w:tr w:rsidR="00426790" w:rsidRPr="00CE1384" w14:paraId="1D1105E7" w14:textId="77777777" w:rsidTr="0011124C">
        <w:tc>
          <w:tcPr>
            <w:tcW w:w="3381" w:type="dxa"/>
            <w:gridSpan w:val="2"/>
            <w:vAlign w:val="bottom"/>
          </w:tcPr>
          <w:p w14:paraId="3E16FAE0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12A34815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14:paraId="30B4661B" w14:textId="77777777" w:rsidTr="0011124C">
        <w:tc>
          <w:tcPr>
            <w:tcW w:w="3381" w:type="dxa"/>
            <w:gridSpan w:val="2"/>
            <w:vAlign w:val="bottom"/>
          </w:tcPr>
          <w:p w14:paraId="311C3234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ED314" w14:textId="77777777" w:rsidR="00426790" w:rsidRPr="009A5272" w:rsidRDefault="00426790" w:rsidP="0011124C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426790" w14:paraId="2F991DC5" w14:textId="77777777" w:rsidTr="0011124C">
        <w:tc>
          <w:tcPr>
            <w:tcW w:w="3381" w:type="dxa"/>
            <w:gridSpan w:val="2"/>
            <w:vAlign w:val="bottom"/>
          </w:tcPr>
          <w:p w14:paraId="13BDEA5C" w14:textId="77777777" w:rsidR="00426790" w:rsidRDefault="00426790" w:rsidP="0011124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48903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40B66F2D" w14:textId="77777777" w:rsidTr="0011124C">
        <w:tc>
          <w:tcPr>
            <w:tcW w:w="3381" w:type="dxa"/>
            <w:gridSpan w:val="2"/>
            <w:vAlign w:val="bottom"/>
          </w:tcPr>
          <w:p w14:paraId="2017D4C7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A915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683203CC" w14:textId="77777777" w:rsidTr="0011124C">
        <w:tc>
          <w:tcPr>
            <w:tcW w:w="3381" w:type="dxa"/>
            <w:gridSpan w:val="2"/>
            <w:vAlign w:val="bottom"/>
          </w:tcPr>
          <w:p w14:paraId="31D3F082" w14:textId="77777777" w:rsidR="00426790" w:rsidRDefault="00426790" w:rsidP="0011124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E78EE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3E407ECD" w14:textId="77777777" w:rsidTr="0011124C">
        <w:tc>
          <w:tcPr>
            <w:tcW w:w="3381" w:type="dxa"/>
            <w:gridSpan w:val="2"/>
            <w:vAlign w:val="bottom"/>
          </w:tcPr>
          <w:p w14:paraId="61C891EF" w14:textId="77777777" w:rsidR="00426790" w:rsidRDefault="00426790" w:rsidP="0011124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35C15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6835E941" w14:textId="77777777" w:rsidTr="0011124C">
        <w:tc>
          <w:tcPr>
            <w:tcW w:w="3381" w:type="dxa"/>
            <w:gridSpan w:val="2"/>
            <w:vAlign w:val="bottom"/>
          </w:tcPr>
          <w:p w14:paraId="4B4D4AE6" w14:textId="77777777" w:rsidR="00426790" w:rsidRPr="00646B74" w:rsidRDefault="00426790" w:rsidP="0011124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F3DE2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A941C7" w14:paraId="17B0AED1" w14:textId="77777777" w:rsidTr="0011124C">
        <w:tc>
          <w:tcPr>
            <w:tcW w:w="3381" w:type="dxa"/>
            <w:gridSpan w:val="2"/>
            <w:vAlign w:val="bottom"/>
          </w:tcPr>
          <w:p w14:paraId="774260DD" w14:textId="77777777" w:rsidR="00426790" w:rsidRPr="00A941C7" w:rsidRDefault="00426790" w:rsidP="0011124C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14:paraId="488B00F6" w14:textId="77777777" w:rsidR="00426790" w:rsidRPr="00A941C7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:rsidRPr="00CE1384" w14:paraId="670E2100" w14:textId="77777777" w:rsidTr="0011124C">
        <w:tc>
          <w:tcPr>
            <w:tcW w:w="3381" w:type="dxa"/>
            <w:gridSpan w:val="2"/>
            <w:vAlign w:val="bottom"/>
          </w:tcPr>
          <w:p w14:paraId="702F4C68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14:paraId="619332BB" w14:textId="77777777" w:rsidR="00426790" w:rsidRPr="00A941C7" w:rsidRDefault="00426790" w:rsidP="0011124C">
            <w:pPr>
              <w:rPr>
                <w:i/>
                <w:lang w:val="ru-RU"/>
              </w:rPr>
            </w:pPr>
          </w:p>
        </w:tc>
      </w:tr>
      <w:tr w:rsidR="00426790" w14:paraId="25B13B54" w14:textId="77777777" w:rsidTr="0011124C">
        <w:tc>
          <w:tcPr>
            <w:tcW w:w="3381" w:type="dxa"/>
            <w:gridSpan w:val="2"/>
            <w:vAlign w:val="bottom"/>
          </w:tcPr>
          <w:p w14:paraId="2414DA83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FA171" w14:textId="77777777" w:rsidR="00426790" w:rsidRPr="009A5272" w:rsidRDefault="00426790" w:rsidP="0011124C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426790" w14:paraId="0B218C77" w14:textId="77777777" w:rsidTr="0011124C">
        <w:tc>
          <w:tcPr>
            <w:tcW w:w="3381" w:type="dxa"/>
            <w:gridSpan w:val="2"/>
            <w:vAlign w:val="bottom"/>
          </w:tcPr>
          <w:p w14:paraId="1B3DBFBD" w14:textId="77777777" w:rsidR="00426790" w:rsidRDefault="00426790" w:rsidP="0011124C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16E4F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17F245BC" w14:textId="77777777" w:rsidTr="0011124C">
        <w:tc>
          <w:tcPr>
            <w:tcW w:w="3381" w:type="dxa"/>
            <w:gridSpan w:val="2"/>
            <w:vAlign w:val="bottom"/>
          </w:tcPr>
          <w:p w14:paraId="21167AD0" w14:textId="77777777" w:rsidR="00426790" w:rsidRDefault="00426790" w:rsidP="0011124C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23F4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46E935F9" w14:textId="77777777" w:rsidTr="0011124C">
        <w:tc>
          <w:tcPr>
            <w:tcW w:w="3381" w:type="dxa"/>
            <w:gridSpan w:val="2"/>
            <w:vAlign w:val="bottom"/>
          </w:tcPr>
          <w:p w14:paraId="446A06F4" w14:textId="77777777" w:rsidR="00426790" w:rsidRDefault="00426790" w:rsidP="0011124C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98752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2312A0B1" w14:textId="77777777" w:rsidTr="0011124C">
        <w:tc>
          <w:tcPr>
            <w:tcW w:w="3381" w:type="dxa"/>
            <w:gridSpan w:val="2"/>
            <w:vAlign w:val="bottom"/>
          </w:tcPr>
          <w:p w14:paraId="7BC85B7C" w14:textId="77777777" w:rsidR="00426790" w:rsidRDefault="00426790" w:rsidP="0011124C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A8F91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14:paraId="355E454F" w14:textId="77777777" w:rsidTr="0011124C">
        <w:tc>
          <w:tcPr>
            <w:tcW w:w="3381" w:type="dxa"/>
            <w:gridSpan w:val="2"/>
            <w:vAlign w:val="bottom"/>
          </w:tcPr>
          <w:p w14:paraId="1CAB792D" w14:textId="77777777" w:rsidR="00426790" w:rsidRPr="00646B74" w:rsidRDefault="00426790" w:rsidP="0011124C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462C6" w14:textId="77777777" w:rsidR="00426790" w:rsidRPr="001262CB" w:rsidRDefault="00426790" w:rsidP="0011124C">
            <w:pPr>
              <w:rPr>
                <w:i/>
              </w:rPr>
            </w:pPr>
          </w:p>
        </w:tc>
      </w:tr>
      <w:tr w:rsidR="00426790" w:rsidRPr="00A941C7" w14:paraId="16F82AC6" w14:textId="77777777" w:rsidTr="0011124C">
        <w:tc>
          <w:tcPr>
            <w:tcW w:w="9438" w:type="dxa"/>
            <w:gridSpan w:val="8"/>
            <w:vAlign w:val="bottom"/>
          </w:tcPr>
          <w:p w14:paraId="7C95B971" w14:textId="77777777" w:rsidR="00426790" w:rsidRPr="00A941C7" w:rsidRDefault="00426790" w:rsidP="0011124C">
            <w:pPr>
              <w:rPr>
                <w:sz w:val="16"/>
                <w:szCs w:val="16"/>
              </w:rPr>
            </w:pPr>
          </w:p>
        </w:tc>
      </w:tr>
      <w:tr w:rsidR="00426790" w:rsidRPr="00A941C7" w14:paraId="5CD9FD65" w14:textId="77777777" w:rsidTr="0011124C">
        <w:tc>
          <w:tcPr>
            <w:tcW w:w="9438" w:type="dxa"/>
            <w:gridSpan w:val="8"/>
            <w:vAlign w:val="bottom"/>
          </w:tcPr>
          <w:p w14:paraId="498DB809" w14:textId="77777777" w:rsidR="00426790" w:rsidRPr="00A941C7" w:rsidRDefault="00426790" w:rsidP="0011124C">
            <w:pPr>
              <w:rPr>
                <w:sz w:val="16"/>
                <w:szCs w:val="16"/>
                <w:lang w:val="uk-UA"/>
              </w:rPr>
            </w:pPr>
          </w:p>
        </w:tc>
      </w:tr>
      <w:tr w:rsidR="00426790" w14:paraId="38C93FDE" w14:textId="77777777" w:rsidTr="0011124C">
        <w:tc>
          <w:tcPr>
            <w:tcW w:w="9438" w:type="dxa"/>
            <w:gridSpan w:val="8"/>
            <w:vAlign w:val="bottom"/>
          </w:tcPr>
          <w:p w14:paraId="31DAFA83" w14:textId="77777777" w:rsidR="00426790" w:rsidRDefault="00426790" w:rsidP="0011124C">
            <w:r w:rsidRPr="00646B74">
              <w:rPr>
                <w:sz w:val="24"/>
                <w:szCs w:val="24"/>
                <w:lang w:val="uk-UA"/>
              </w:rPr>
              <w:t xml:space="preserve">Строк виконання дослідження </w:t>
            </w:r>
            <w:r>
              <w:rPr>
                <w:sz w:val="24"/>
                <w:szCs w:val="24"/>
                <w:lang w:val="uk-UA"/>
              </w:rPr>
              <w:t>18</w:t>
            </w:r>
            <w:r w:rsidRPr="00646B74">
              <w:rPr>
                <w:sz w:val="24"/>
                <w:szCs w:val="24"/>
                <w:lang w:val="uk-UA"/>
              </w:rPr>
              <w:t xml:space="preserve"> місяців</w:t>
            </w:r>
          </w:p>
        </w:tc>
      </w:tr>
      <w:tr w:rsidR="00426790" w:rsidRPr="00CE1384" w14:paraId="7D55B007" w14:textId="77777777" w:rsidTr="0011124C">
        <w:tc>
          <w:tcPr>
            <w:tcW w:w="9438" w:type="dxa"/>
            <w:gridSpan w:val="8"/>
            <w:vAlign w:val="bottom"/>
          </w:tcPr>
          <w:p w14:paraId="1BA3FE0B" w14:textId="77777777" w:rsidR="00426790" w:rsidRPr="00FE5B69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«01» липня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FE5B69">
              <w:rPr>
                <w:sz w:val="24"/>
                <w:szCs w:val="24"/>
                <w:lang w:val="ru-RU"/>
              </w:rPr>
              <w:t>1</w:t>
            </w:r>
            <w:r w:rsidRPr="005B4779">
              <w:rPr>
                <w:sz w:val="24"/>
                <w:szCs w:val="24"/>
                <w:lang w:val="ru-RU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Закінчення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«31» грудня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5B4779">
              <w:rPr>
                <w:sz w:val="24"/>
                <w:szCs w:val="24"/>
                <w:lang w:val="ru-RU"/>
              </w:rPr>
              <w:t>20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426790" w:rsidRPr="00CE1384" w14:paraId="7FDB81C9" w14:textId="77777777" w:rsidTr="0011124C">
        <w:tc>
          <w:tcPr>
            <w:tcW w:w="9438" w:type="dxa"/>
            <w:gridSpan w:val="8"/>
            <w:vAlign w:val="bottom"/>
          </w:tcPr>
          <w:p w14:paraId="5B4EFA0C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тис.</w:t>
            </w:r>
            <w:r w:rsidRPr="00646B74">
              <w:rPr>
                <w:sz w:val="24"/>
                <w:szCs w:val="24"/>
                <w:lang w:val="uk-UA"/>
              </w:rPr>
              <w:t>грн., у тому числі на 20</w:t>
            </w:r>
            <w:r w:rsidRPr="00A941C7">
              <w:rPr>
                <w:sz w:val="24"/>
                <w:szCs w:val="24"/>
                <w:lang w:val="ru-RU"/>
              </w:rPr>
              <w:t>1</w:t>
            </w:r>
            <w:r w:rsidRPr="005B4779">
              <w:rPr>
                <w:sz w:val="24"/>
                <w:szCs w:val="24"/>
                <w:lang w:val="ru-RU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 xml:space="preserve"> р. ____ </w:t>
            </w:r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426790" w:rsidRPr="00A941C7" w14:paraId="0829A492" w14:textId="77777777" w:rsidTr="0011124C">
        <w:trPr>
          <w:trHeight w:val="379"/>
        </w:trPr>
        <w:tc>
          <w:tcPr>
            <w:tcW w:w="5354" w:type="dxa"/>
            <w:gridSpan w:val="4"/>
            <w:vAlign w:val="bottom"/>
          </w:tcPr>
          <w:p w14:paraId="230EFDA6" w14:textId="77777777" w:rsidR="00426790" w:rsidRPr="00646B74" w:rsidRDefault="00426790" w:rsidP="001112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(автор)</w:t>
            </w:r>
            <w:r w:rsidRPr="00646B74">
              <w:rPr>
                <w:sz w:val="24"/>
                <w:szCs w:val="24"/>
                <w:lang w:val="uk-UA"/>
              </w:rPr>
              <w:t xml:space="preserve"> проекту</w:t>
            </w:r>
            <w:r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1465" w:type="dxa"/>
            <w:gridSpan w:val="3"/>
            <w:vAlign w:val="bottom"/>
          </w:tcPr>
          <w:p w14:paraId="112585ED" w14:textId="77777777" w:rsidR="00426790" w:rsidRPr="00A941C7" w:rsidRDefault="00426790" w:rsidP="0011124C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78F868C" w14:textId="77777777" w:rsidR="00426790" w:rsidRPr="00A941C7" w:rsidRDefault="00426790" w:rsidP="0011124C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426790" w:rsidRPr="00A941C7" w14:paraId="29AA4A9F" w14:textId="77777777" w:rsidTr="0011124C">
        <w:tc>
          <w:tcPr>
            <w:tcW w:w="5354" w:type="dxa"/>
            <w:gridSpan w:val="4"/>
            <w:vAlign w:val="bottom"/>
          </w:tcPr>
          <w:p w14:paraId="409B243F" w14:textId="77777777" w:rsidR="00426790" w:rsidRPr="00646B74" w:rsidRDefault="00426790" w:rsidP="001112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gridSpan w:val="3"/>
          </w:tcPr>
          <w:p w14:paraId="1ACA4900" w14:textId="77777777" w:rsidR="00426790" w:rsidRPr="00A941C7" w:rsidRDefault="00426790" w:rsidP="0011124C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14:paraId="5D5F3CBF" w14:textId="77777777" w:rsidR="00426790" w:rsidRPr="00A941C7" w:rsidRDefault="00426790" w:rsidP="0011124C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426790" w:rsidRPr="00A941C7" w14:paraId="37ADBB9E" w14:textId="77777777" w:rsidTr="0011124C">
        <w:tc>
          <w:tcPr>
            <w:tcW w:w="5354" w:type="dxa"/>
            <w:gridSpan w:val="4"/>
            <w:vAlign w:val="bottom"/>
          </w:tcPr>
          <w:p w14:paraId="04FD8A6F" w14:textId="77777777" w:rsidR="00426790" w:rsidRPr="00A941C7" w:rsidRDefault="00426790" w:rsidP="0011124C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____________ 20</w:t>
            </w:r>
            <w:r w:rsidRPr="00A941C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gridSpan w:val="3"/>
            <w:vAlign w:val="bottom"/>
          </w:tcPr>
          <w:p w14:paraId="0DB4818B" w14:textId="77777777" w:rsidR="00426790" w:rsidRPr="00A941C7" w:rsidRDefault="00426790" w:rsidP="0011124C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14:paraId="60DA7455" w14:textId="77777777" w:rsidR="00426790" w:rsidRPr="00A941C7" w:rsidRDefault="00426790" w:rsidP="0011124C">
            <w:pPr>
              <w:rPr>
                <w:lang w:val="ru-RU"/>
              </w:rPr>
            </w:pPr>
          </w:p>
        </w:tc>
      </w:tr>
    </w:tbl>
    <w:p w14:paraId="1F0374F7" w14:textId="77777777" w:rsidR="00426790" w:rsidRPr="00D932FE" w:rsidRDefault="00426790" w:rsidP="00426790">
      <w:pPr>
        <w:rPr>
          <w:lang w:val="uk-UA"/>
        </w:rPr>
      </w:pPr>
    </w:p>
    <w:p w14:paraId="62AAF607" w14:textId="77777777" w:rsidR="00426790" w:rsidRDefault="00426790" w:rsidP="00426790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14:paraId="53AD63A0" w14:textId="77777777" w:rsidR="00426790" w:rsidRDefault="00426790" w:rsidP="00426790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19DF54DA" w14:textId="77777777" w:rsidR="00283BB2" w:rsidRDefault="00283BB2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1D905E0E" w14:textId="6035F1F6" w:rsidR="00E9738C" w:rsidRDefault="00E9738C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2A10C612" w14:textId="56C9B461" w:rsidR="00426790" w:rsidRDefault="00426790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p w14:paraId="3B05563A" w14:textId="77777777" w:rsidR="00426790" w:rsidRDefault="00426790" w:rsidP="00B70611">
      <w:pPr>
        <w:spacing w:after="60"/>
        <w:jc w:val="center"/>
        <w:rPr>
          <w:b/>
          <w:i/>
          <w:sz w:val="26"/>
          <w:szCs w:val="26"/>
          <w:lang w:val="uk-UA"/>
        </w:rPr>
      </w:pPr>
    </w:p>
    <w:sectPr w:rsidR="00426790" w:rsidSect="00CE1384">
      <w:headerReference w:type="first" r:id="rId12"/>
      <w:footerReference w:type="first" r:id="rId13"/>
      <w:type w:val="continuous"/>
      <w:pgSz w:w="11906" w:h="16838" w:code="9"/>
      <w:pgMar w:top="567" w:right="851" w:bottom="539" w:left="1622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F9717" w14:textId="77777777" w:rsidR="00910E94" w:rsidRDefault="00910E94">
      <w:r>
        <w:separator/>
      </w:r>
    </w:p>
  </w:endnote>
  <w:endnote w:type="continuationSeparator" w:id="0">
    <w:p w14:paraId="79F81B89" w14:textId="77777777" w:rsidR="00910E94" w:rsidRDefault="0091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9E3E" w14:textId="77777777" w:rsidR="00E7010F" w:rsidRPr="00B52D88" w:rsidRDefault="00E7010F" w:rsidP="00941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41B1" w14:textId="77777777" w:rsidR="00910E94" w:rsidRDefault="00910E94">
      <w:r>
        <w:separator/>
      </w:r>
    </w:p>
  </w:footnote>
  <w:footnote w:type="continuationSeparator" w:id="0">
    <w:p w14:paraId="58275AE4" w14:textId="77777777" w:rsidR="00910E94" w:rsidRDefault="0091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7FDF" w14:textId="77777777" w:rsidR="00E7010F" w:rsidRDefault="00E70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3B"/>
    <w:multiLevelType w:val="hybridMultilevel"/>
    <w:tmpl w:val="C9427FA2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E946C4"/>
    <w:multiLevelType w:val="hybridMultilevel"/>
    <w:tmpl w:val="1F7E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4689"/>
    <w:multiLevelType w:val="hybridMultilevel"/>
    <w:tmpl w:val="06D091FA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79B"/>
    <w:multiLevelType w:val="hybridMultilevel"/>
    <w:tmpl w:val="19763F5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428427A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F6C7585"/>
    <w:multiLevelType w:val="hybridMultilevel"/>
    <w:tmpl w:val="B2C2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A4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BFBACCA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16023"/>
    <w:multiLevelType w:val="hybridMultilevel"/>
    <w:tmpl w:val="E8D0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A572F"/>
    <w:multiLevelType w:val="singleLevel"/>
    <w:tmpl w:val="01AA49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B"/>
    <w:rsid w:val="00012E7A"/>
    <w:rsid w:val="00020719"/>
    <w:rsid w:val="00031C55"/>
    <w:rsid w:val="00040B29"/>
    <w:rsid w:val="0004432D"/>
    <w:rsid w:val="000466E9"/>
    <w:rsid w:val="000508BA"/>
    <w:rsid w:val="00050DEC"/>
    <w:rsid w:val="0005757E"/>
    <w:rsid w:val="000641BB"/>
    <w:rsid w:val="00075D03"/>
    <w:rsid w:val="00086185"/>
    <w:rsid w:val="00096129"/>
    <w:rsid w:val="00096554"/>
    <w:rsid w:val="0009692D"/>
    <w:rsid w:val="00097C3E"/>
    <w:rsid w:val="000A434C"/>
    <w:rsid w:val="000B6731"/>
    <w:rsid w:val="000D4DCE"/>
    <w:rsid w:val="000F6E81"/>
    <w:rsid w:val="00127010"/>
    <w:rsid w:val="0014287E"/>
    <w:rsid w:val="00150AC8"/>
    <w:rsid w:val="00162EF6"/>
    <w:rsid w:val="001805EC"/>
    <w:rsid w:val="0019401E"/>
    <w:rsid w:val="0019662D"/>
    <w:rsid w:val="001A0B2F"/>
    <w:rsid w:val="001A3AC9"/>
    <w:rsid w:val="001B22A5"/>
    <w:rsid w:val="001B6AD0"/>
    <w:rsid w:val="001C719C"/>
    <w:rsid w:val="001D360D"/>
    <w:rsid w:val="001D5903"/>
    <w:rsid w:val="001D5C18"/>
    <w:rsid w:val="001E1E6E"/>
    <w:rsid w:val="001F09D3"/>
    <w:rsid w:val="00200230"/>
    <w:rsid w:val="00200FBD"/>
    <w:rsid w:val="00202F3F"/>
    <w:rsid w:val="00212FBB"/>
    <w:rsid w:val="00220722"/>
    <w:rsid w:val="00221F2B"/>
    <w:rsid w:val="00222AB4"/>
    <w:rsid w:val="002605D4"/>
    <w:rsid w:val="00262F73"/>
    <w:rsid w:val="00263274"/>
    <w:rsid w:val="002651A6"/>
    <w:rsid w:val="002731ED"/>
    <w:rsid w:val="0027407C"/>
    <w:rsid w:val="00276737"/>
    <w:rsid w:val="00283BB2"/>
    <w:rsid w:val="00292D7C"/>
    <w:rsid w:val="00293D51"/>
    <w:rsid w:val="00294A6F"/>
    <w:rsid w:val="002A38BE"/>
    <w:rsid w:val="002E152B"/>
    <w:rsid w:val="003053CB"/>
    <w:rsid w:val="00306E0F"/>
    <w:rsid w:val="00316314"/>
    <w:rsid w:val="003316DD"/>
    <w:rsid w:val="00352C1D"/>
    <w:rsid w:val="003553F6"/>
    <w:rsid w:val="0037380A"/>
    <w:rsid w:val="00374BAE"/>
    <w:rsid w:val="0037716B"/>
    <w:rsid w:val="00377799"/>
    <w:rsid w:val="0038252B"/>
    <w:rsid w:val="003A2D55"/>
    <w:rsid w:val="003B41B5"/>
    <w:rsid w:val="003B4CF4"/>
    <w:rsid w:val="003B5FDC"/>
    <w:rsid w:val="003C41A3"/>
    <w:rsid w:val="003D1C03"/>
    <w:rsid w:val="003E27E0"/>
    <w:rsid w:val="003E3642"/>
    <w:rsid w:val="003E3C50"/>
    <w:rsid w:val="003F2422"/>
    <w:rsid w:val="003F395A"/>
    <w:rsid w:val="004046C7"/>
    <w:rsid w:val="004135A2"/>
    <w:rsid w:val="004137B7"/>
    <w:rsid w:val="0041403D"/>
    <w:rsid w:val="004173C0"/>
    <w:rsid w:val="00425708"/>
    <w:rsid w:val="00426790"/>
    <w:rsid w:val="0043521C"/>
    <w:rsid w:val="00451849"/>
    <w:rsid w:val="00456513"/>
    <w:rsid w:val="00463F0F"/>
    <w:rsid w:val="004A14B5"/>
    <w:rsid w:val="004B2F90"/>
    <w:rsid w:val="004C1117"/>
    <w:rsid w:val="004C5B29"/>
    <w:rsid w:val="0050257A"/>
    <w:rsid w:val="005029A3"/>
    <w:rsid w:val="00516535"/>
    <w:rsid w:val="00523F6D"/>
    <w:rsid w:val="005276EB"/>
    <w:rsid w:val="0053017C"/>
    <w:rsid w:val="00535120"/>
    <w:rsid w:val="005513BC"/>
    <w:rsid w:val="00563C5E"/>
    <w:rsid w:val="00565DF5"/>
    <w:rsid w:val="005734BA"/>
    <w:rsid w:val="0057669F"/>
    <w:rsid w:val="005A1BBB"/>
    <w:rsid w:val="005B3E04"/>
    <w:rsid w:val="005B4779"/>
    <w:rsid w:val="005B68E3"/>
    <w:rsid w:val="005C0745"/>
    <w:rsid w:val="005D2F69"/>
    <w:rsid w:val="005D4B23"/>
    <w:rsid w:val="005E29FC"/>
    <w:rsid w:val="005F5457"/>
    <w:rsid w:val="006057CC"/>
    <w:rsid w:val="00612990"/>
    <w:rsid w:val="006214BC"/>
    <w:rsid w:val="00642464"/>
    <w:rsid w:val="0064357A"/>
    <w:rsid w:val="006468DB"/>
    <w:rsid w:val="0065282B"/>
    <w:rsid w:val="00656733"/>
    <w:rsid w:val="00670069"/>
    <w:rsid w:val="0067479E"/>
    <w:rsid w:val="00682EC9"/>
    <w:rsid w:val="0068569A"/>
    <w:rsid w:val="006868E7"/>
    <w:rsid w:val="00691AE9"/>
    <w:rsid w:val="006920EE"/>
    <w:rsid w:val="006A76A4"/>
    <w:rsid w:val="006B120B"/>
    <w:rsid w:val="006C4B5C"/>
    <w:rsid w:val="006D19F3"/>
    <w:rsid w:val="006D6089"/>
    <w:rsid w:val="006E035E"/>
    <w:rsid w:val="006E34B8"/>
    <w:rsid w:val="006E6434"/>
    <w:rsid w:val="006F3BC0"/>
    <w:rsid w:val="006F3D46"/>
    <w:rsid w:val="00702667"/>
    <w:rsid w:val="00743D05"/>
    <w:rsid w:val="007449AB"/>
    <w:rsid w:val="0074573D"/>
    <w:rsid w:val="00760C88"/>
    <w:rsid w:val="00775645"/>
    <w:rsid w:val="0078190C"/>
    <w:rsid w:val="00783A1B"/>
    <w:rsid w:val="007B0D8F"/>
    <w:rsid w:val="007B44C8"/>
    <w:rsid w:val="007C18C5"/>
    <w:rsid w:val="007C3852"/>
    <w:rsid w:val="007E3B39"/>
    <w:rsid w:val="007F0126"/>
    <w:rsid w:val="007F0184"/>
    <w:rsid w:val="007F3C57"/>
    <w:rsid w:val="00814138"/>
    <w:rsid w:val="0081466B"/>
    <w:rsid w:val="00831AC4"/>
    <w:rsid w:val="00833AB5"/>
    <w:rsid w:val="008432D8"/>
    <w:rsid w:val="00876536"/>
    <w:rsid w:val="008B0EE3"/>
    <w:rsid w:val="008C7C63"/>
    <w:rsid w:val="008E2846"/>
    <w:rsid w:val="008E4C7F"/>
    <w:rsid w:val="008F4E5D"/>
    <w:rsid w:val="00905CD4"/>
    <w:rsid w:val="00910E94"/>
    <w:rsid w:val="00912CD4"/>
    <w:rsid w:val="00934CF9"/>
    <w:rsid w:val="00936DE4"/>
    <w:rsid w:val="00937846"/>
    <w:rsid w:val="009415BB"/>
    <w:rsid w:val="00942599"/>
    <w:rsid w:val="009513AA"/>
    <w:rsid w:val="009538A1"/>
    <w:rsid w:val="00955785"/>
    <w:rsid w:val="0095652E"/>
    <w:rsid w:val="0097415A"/>
    <w:rsid w:val="00976D28"/>
    <w:rsid w:val="00982F99"/>
    <w:rsid w:val="00994A1A"/>
    <w:rsid w:val="009A0ACD"/>
    <w:rsid w:val="009A410A"/>
    <w:rsid w:val="009A5272"/>
    <w:rsid w:val="009B7767"/>
    <w:rsid w:val="009C0685"/>
    <w:rsid w:val="009C7FF5"/>
    <w:rsid w:val="009E1357"/>
    <w:rsid w:val="00A01375"/>
    <w:rsid w:val="00A03A10"/>
    <w:rsid w:val="00A14328"/>
    <w:rsid w:val="00A15512"/>
    <w:rsid w:val="00A43AF9"/>
    <w:rsid w:val="00A467AF"/>
    <w:rsid w:val="00A5182F"/>
    <w:rsid w:val="00A641D1"/>
    <w:rsid w:val="00A7099C"/>
    <w:rsid w:val="00A941C7"/>
    <w:rsid w:val="00AA055B"/>
    <w:rsid w:val="00AA3EF3"/>
    <w:rsid w:val="00AB2C1A"/>
    <w:rsid w:val="00AB4BC8"/>
    <w:rsid w:val="00AC3966"/>
    <w:rsid w:val="00AC570B"/>
    <w:rsid w:val="00AD2FAC"/>
    <w:rsid w:val="00AE0A80"/>
    <w:rsid w:val="00B13270"/>
    <w:rsid w:val="00B1549C"/>
    <w:rsid w:val="00B15FA9"/>
    <w:rsid w:val="00B17729"/>
    <w:rsid w:val="00B230CF"/>
    <w:rsid w:val="00B273C1"/>
    <w:rsid w:val="00B32C60"/>
    <w:rsid w:val="00B36849"/>
    <w:rsid w:val="00B50214"/>
    <w:rsid w:val="00B52892"/>
    <w:rsid w:val="00B57641"/>
    <w:rsid w:val="00B70611"/>
    <w:rsid w:val="00B76EFC"/>
    <w:rsid w:val="00B772AF"/>
    <w:rsid w:val="00B8545C"/>
    <w:rsid w:val="00B90DDC"/>
    <w:rsid w:val="00BB250E"/>
    <w:rsid w:val="00BC49DB"/>
    <w:rsid w:val="00BE6575"/>
    <w:rsid w:val="00BF1C09"/>
    <w:rsid w:val="00C07467"/>
    <w:rsid w:val="00C1207C"/>
    <w:rsid w:val="00C15F72"/>
    <w:rsid w:val="00C3343C"/>
    <w:rsid w:val="00C45978"/>
    <w:rsid w:val="00C46F51"/>
    <w:rsid w:val="00C65958"/>
    <w:rsid w:val="00C824BF"/>
    <w:rsid w:val="00C85485"/>
    <w:rsid w:val="00C874E7"/>
    <w:rsid w:val="00C90FDC"/>
    <w:rsid w:val="00C93FC8"/>
    <w:rsid w:val="00C9577F"/>
    <w:rsid w:val="00C957EB"/>
    <w:rsid w:val="00CB78DA"/>
    <w:rsid w:val="00CC0B72"/>
    <w:rsid w:val="00CC201E"/>
    <w:rsid w:val="00CE1384"/>
    <w:rsid w:val="00CE61E6"/>
    <w:rsid w:val="00CF2B06"/>
    <w:rsid w:val="00CF76C3"/>
    <w:rsid w:val="00D077C8"/>
    <w:rsid w:val="00D15424"/>
    <w:rsid w:val="00D202FB"/>
    <w:rsid w:val="00D24AB5"/>
    <w:rsid w:val="00D3540C"/>
    <w:rsid w:val="00D373DF"/>
    <w:rsid w:val="00D45C51"/>
    <w:rsid w:val="00D50114"/>
    <w:rsid w:val="00D651F6"/>
    <w:rsid w:val="00D763AC"/>
    <w:rsid w:val="00D80264"/>
    <w:rsid w:val="00D932FE"/>
    <w:rsid w:val="00DA3E47"/>
    <w:rsid w:val="00DB78A6"/>
    <w:rsid w:val="00DB7E9B"/>
    <w:rsid w:val="00DC5555"/>
    <w:rsid w:val="00DC5B3D"/>
    <w:rsid w:val="00DD037D"/>
    <w:rsid w:val="00DE79AF"/>
    <w:rsid w:val="00DF6A25"/>
    <w:rsid w:val="00E0180A"/>
    <w:rsid w:val="00E01E1C"/>
    <w:rsid w:val="00E035BE"/>
    <w:rsid w:val="00E36D71"/>
    <w:rsid w:val="00E45E50"/>
    <w:rsid w:val="00E57F62"/>
    <w:rsid w:val="00E66D96"/>
    <w:rsid w:val="00E7010F"/>
    <w:rsid w:val="00E80FB8"/>
    <w:rsid w:val="00E96062"/>
    <w:rsid w:val="00E9738C"/>
    <w:rsid w:val="00EB1CFC"/>
    <w:rsid w:val="00EB3616"/>
    <w:rsid w:val="00ED0687"/>
    <w:rsid w:val="00ED1EB1"/>
    <w:rsid w:val="00EF26C2"/>
    <w:rsid w:val="00EF7BD4"/>
    <w:rsid w:val="00F14902"/>
    <w:rsid w:val="00F1524B"/>
    <w:rsid w:val="00F22A98"/>
    <w:rsid w:val="00F26BAA"/>
    <w:rsid w:val="00F31746"/>
    <w:rsid w:val="00F3209B"/>
    <w:rsid w:val="00F37C88"/>
    <w:rsid w:val="00F4012B"/>
    <w:rsid w:val="00F440A8"/>
    <w:rsid w:val="00F53189"/>
    <w:rsid w:val="00F53E80"/>
    <w:rsid w:val="00F57ABA"/>
    <w:rsid w:val="00F770B6"/>
    <w:rsid w:val="00F81A89"/>
    <w:rsid w:val="00F833C9"/>
    <w:rsid w:val="00F8427C"/>
    <w:rsid w:val="00F916CF"/>
    <w:rsid w:val="00F93A26"/>
    <w:rsid w:val="00FA6453"/>
    <w:rsid w:val="00FB0D7A"/>
    <w:rsid w:val="00FD22D4"/>
    <w:rsid w:val="00FE1647"/>
    <w:rsid w:val="00FE2C18"/>
    <w:rsid w:val="00FE5B69"/>
    <w:rsid w:val="00FE65C1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E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uiPriority w:val="35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pacing w:val="60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D5903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lang w:val="ru-RU"/>
    </w:rPr>
  </w:style>
  <w:style w:type="character" w:styleId="a4">
    <w:name w:val="page number"/>
    <w:basedOn w:val="a0"/>
  </w:style>
  <w:style w:type="paragraph" w:customStyle="1" w:styleId="a5">
    <w:name w:val="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customStyle="1" w:styleId="a6">
    <w:name w:val="??????? ??????????"/>
    <w:basedOn w:val="a"/>
    <w:rsid w:val="006214BC"/>
    <w:pPr>
      <w:tabs>
        <w:tab w:val="center" w:pos="4153"/>
        <w:tab w:val="right" w:pos="8306"/>
      </w:tabs>
    </w:pPr>
    <w:rPr>
      <w:lang w:val="ru-RU"/>
    </w:rPr>
  </w:style>
  <w:style w:type="paragraph" w:styleId="a7">
    <w:name w:val="footer"/>
    <w:basedOn w:val="a"/>
    <w:link w:val="a8"/>
    <w:rsid w:val="006214BC"/>
    <w:pPr>
      <w:tabs>
        <w:tab w:val="center" w:pos="4320"/>
        <w:tab w:val="right" w:pos="8640"/>
      </w:tabs>
    </w:pPr>
  </w:style>
  <w:style w:type="paragraph" w:styleId="a9">
    <w:name w:val="Body Text"/>
    <w:basedOn w:val="a"/>
    <w:rsid w:val="006214BC"/>
    <w:pPr>
      <w:spacing w:after="120"/>
    </w:pPr>
  </w:style>
  <w:style w:type="paragraph" w:customStyle="1" w:styleId="31">
    <w:name w:val="Основной текст с отступом 31"/>
    <w:basedOn w:val="a"/>
    <w:rsid w:val="006214BC"/>
    <w:pPr>
      <w:overflowPunct w:val="0"/>
      <w:autoSpaceDE w:val="0"/>
      <w:autoSpaceDN w:val="0"/>
      <w:adjustRightInd w:val="0"/>
      <w:spacing w:after="60" w:line="360" w:lineRule="auto"/>
      <w:ind w:firstLine="426"/>
      <w:jc w:val="both"/>
      <w:textAlignment w:val="baseline"/>
    </w:pPr>
    <w:rPr>
      <w:sz w:val="28"/>
      <w:lang w:val="uk-UA"/>
    </w:rPr>
  </w:style>
  <w:style w:type="paragraph" w:customStyle="1" w:styleId="21">
    <w:name w:val="Основной текст 2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/>
      <w:textAlignment w:val="baseline"/>
    </w:pPr>
    <w:rPr>
      <w:sz w:val="28"/>
      <w:lang w:val="uk-UA"/>
    </w:rPr>
  </w:style>
  <w:style w:type="paragraph" w:customStyle="1" w:styleId="10">
    <w:name w:val="Цитата1"/>
    <w:basedOn w:val="a"/>
    <w:rsid w:val="006214BC"/>
    <w:pPr>
      <w:tabs>
        <w:tab w:val="left" w:pos="3119"/>
      </w:tabs>
      <w:overflowPunct w:val="0"/>
      <w:autoSpaceDE w:val="0"/>
      <w:autoSpaceDN w:val="0"/>
      <w:adjustRightInd w:val="0"/>
      <w:spacing w:after="60"/>
      <w:ind w:left="1134" w:right="2691"/>
      <w:textAlignment w:val="baseline"/>
    </w:pPr>
    <w:rPr>
      <w:sz w:val="28"/>
      <w:lang w:val="uk-UA"/>
    </w:rPr>
  </w:style>
  <w:style w:type="paragraph" w:styleId="aa">
    <w:name w:val="footnote text"/>
    <w:basedOn w:val="a"/>
    <w:semiHidden/>
    <w:rsid w:val="006214BC"/>
    <w:pPr>
      <w:overflowPunct w:val="0"/>
      <w:autoSpaceDE w:val="0"/>
      <w:autoSpaceDN w:val="0"/>
      <w:adjustRightInd w:val="0"/>
      <w:textAlignment w:val="baseline"/>
    </w:pPr>
    <w:rPr>
      <w:lang w:val="uk-UA"/>
    </w:rPr>
  </w:style>
  <w:style w:type="character" w:styleId="ab">
    <w:name w:val="footnote reference"/>
    <w:semiHidden/>
    <w:rsid w:val="006214BC"/>
    <w:rPr>
      <w:vertAlign w:val="superscript"/>
    </w:rPr>
  </w:style>
  <w:style w:type="character" w:styleId="ac">
    <w:name w:val="Hyperlink"/>
    <w:rsid w:val="006214BC"/>
    <w:rPr>
      <w:color w:val="0000FF"/>
      <w:u w:val="single"/>
    </w:rPr>
  </w:style>
  <w:style w:type="table" w:styleId="ad">
    <w:name w:val="Table Grid"/>
    <w:basedOn w:val="a1"/>
    <w:rsid w:val="0062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a"/>
    <w:rsid w:val="006214B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u-RU"/>
    </w:rPr>
  </w:style>
  <w:style w:type="paragraph" w:customStyle="1" w:styleId="xl27">
    <w:name w:val="xl27"/>
    <w:basedOn w:val="a"/>
    <w:rsid w:val="006214B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e">
    <w:name w:val="Balloon Text"/>
    <w:basedOn w:val="a"/>
    <w:semiHidden/>
    <w:rsid w:val="002731ED"/>
    <w:rPr>
      <w:rFonts w:ascii="Tahoma" w:hAnsi="Tahoma" w:cs="Tahoma"/>
      <w:sz w:val="16"/>
      <w:szCs w:val="16"/>
    </w:rPr>
  </w:style>
  <w:style w:type="character" w:styleId="af">
    <w:name w:val="FollowedHyperlink"/>
    <w:rsid w:val="00E035BE"/>
    <w:rPr>
      <w:color w:val="800080"/>
      <w:u w:val="single"/>
    </w:rPr>
  </w:style>
  <w:style w:type="paragraph" w:customStyle="1" w:styleId="af0">
    <w:name w:val="Текст книги"/>
    <w:basedOn w:val="a"/>
    <w:rsid w:val="00C90FDC"/>
    <w:pPr>
      <w:spacing w:after="60"/>
      <w:jc w:val="both"/>
    </w:pPr>
    <w:rPr>
      <w:sz w:val="22"/>
      <w:szCs w:val="22"/>
      <w:lang w:val="ru-RU"/>
    </w:rPr>
  </w:style>
  <w:style w:type="character" w:customStyle="1" w:styleId="a8">
    <w:name w:val="Нижний колонтитул Знак"/>
    <w:link w:val="a7"/>
    <w:rsid w:val="00A941C7"/>
    <w:rPr>
      <w:lang w:val="en-US"/>
    </w:rPr>
  </w:style>
  <w:style w:type="character" w:customStyle="1" w:styleId="40">
    <w:name w:val="Заголовок 4 Знак"/>
    <w:link w:val="4"/>
    <w:semiHidden/>
    <w:rsid w:val="001D5903"/>
    <w:rPr>
      <w:rFonts w:ascii="Calibri" w:hAnsi="Calibri"/>
      <w:b/>
      <w:bCs/>
      <w:sz w:val="28"/>
      <w:szCs w:val="28"/>
      <w:lang w:val="uk-UA"/>
    </w:rPr>
  </w:style>
  <w:style w:type="character" w:customStyle="1" w:styleId="FontStyle">
    <w:name w:val="Font Style"/>
    <w:rsid w:val="001D5903"/>
    <w:rPr>
      <w:rFonts w:cs="Courier New"/>
      <w:color w:val="000000"/>
      <w:szCs w:val="20"/>
    </w:rPr>
  </w:style>
  <w:style w:type="paragraph" w:styleId="af1">
    <w:name w:val="caption"/>
    <w:basedOn w:val="a"/>
    <w:next w:val="a"/>
    <w:uiPriority w:val="35"/>
    <w:qFormat/>
    <w:rsid w:val="001D5903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paragraph" w:customStyle="1" w:styleId="af2">
    <w:name w:val="обычный"/>
    <w:basedOn w:val="a"/>
    <w:rsid w:val="0038252B"/>
    <w:rPr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0;&#1082;&#1080;&#1076;&#1072;&#1095;\Application%20Data\Microsoft\&#1064;&#1072;&#1073;&#1083;&#1086;&#1085;&#1099;\&#1056;&#1086;&#1079;&#1087;&#1086;&#1088;&#1103;&#1076;&#1078;&#1077;&#1085;&#1085;&#1103;%20&#1055;&#1088;&#1077;&#1079;&#1080;&#1076;&#1110;&#1111;%20&#1053;&#1040;&#1053;%20&#1059;&#1082;&#1088;&#1072;&#1111;&#108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F21F-A63E-4801-A8DA-0BA8C4957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AD7F8-4A52-4DA1-A9FD-358830F5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7D6BA-B7CE-4C51-8A6A-702288BA6474}"/>
</file>

<file path=customXml/itemProps4.xml><?xml version="1.0" encoding="utf-8"?>
<ds:datastoreItem xmlns:ds="http://schemas.openxmlformats.org/officeDocument/2006/customXml" ds:itemID="{F104F269-421D-47AE-B317-59514988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Президії НАН України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Президії НАН України</vt:lpstr>
    </vt:vector>
  </TitlesOfParts>
  <Company>Президія НАН України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Президії НАН України</dc:title>
  <dc:creator>icyb</dc:creator>
  <cp:lastModifiedBy>Зборовська Ксенія Борисівна</cp:lastModifiedBy>
  <cp:revision>2</cp:revision>
  <cp:lastPrinted>2019-03-27T08:59:00Z</cp:lastPrinted>
  <dcterms:created xsi:type="dcterms:W3CDTF">2019-04-09T10:43:00Z</dcterms:created>
  <dcterms:modified xsi:type="dcterms:W3CDTF">2019-04-09T10:43:00Z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_of_corr">
    <vt:lpwstr/>
  </property>
  <property fmtid="{D5CDD505-2E9C-101B-9397-08002B2CF9AE}" pid="3" name="areas">
    <vt:lpwstr/>
  </property>
  <property fmtid="{D5CDD505-2E9C-101B-9397-08002B2CF9AE}" pid="4" name="format">
    <vt:lpwstr/>
  </property>
  <property fmtid="{D5CDD505-2E9C-101B-9397-08002B2CF9AE}" pid="5" name="importance">
    <vt:lpwstr/>
  </property>
  <property fmtid="{D5CDD505-2E9C-101B-9397-08002B2CF9AE}" pid="6" name="type">
    <vt:lpwstr/>
  </property>
  <property fmtid="{D5CDD505-2E9C-101B-9397-08002B2CF9AE}" pid="7" name="ContentTypeId">
    <vt:lpwstr>0x010100DF6DA3C639A5EF4AB49091D56E167D36</vt:lpwstr>
  </property>
</Properties>
</file>